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83B5" w14:textId="54233DE3" w:rsidR="00010ADE" w:rsidRPr="00BD6ED4" w:rsidRDefault="00626240" w:rsidP="00BD6ED4">
      <w:pPr>
        <w:jc w:val="center"/>
        <w:rPr>
          <w:rFonts w:ascii="Palatino Linotype" w:hAnsi="Palatino Linotype"/>
          <w:b/>
        </w:rPr>
      </w:pPr>
      <w:r w:rsidRPr="00BD6ED4">
        <w:rPr>
          <w:rFonts w:ascii="Palatino Linotype" w:hAnsi="Palatino Linotype"/>
          <w:b/>
        </w:rPr>
        <w:t xml:space="preserve">KİŞİSEL VERİLERİN </w:t>
      </w:r>
      <w:r w:rsidR="006366B0" w:rsidRPr="00BD6ED4">
        <w:rPr>
          <w:rFonts w:ascii="Palatino Linotype" w:hAnsi="Palatino Linotype"/>
          <w:b/>
        </w:rPr>
        <w:t>KORUNMASI KANUNU KAPSAMINDA</w:t>
      </w:r>
      <w:r w:rsidR="002A3D6E" w:rsidRPr="00BD6ED4">
        <w:rPr>
          <w:rFonts w:ascii="Palatino Linotype" w:hAnsi="Palatino Linotype"/>
          <w:b/>
        </w:rPr>
        <w:t xml:space="preserve"> </w:t>
      </w:r>
      <w:r w:rsidRPr="00BD6ED4">
        <w:rPr>
          <w:rFonts w:ascii="Palatino Linotype" w:hAnsi="Palatino Linotype"/>
          <w:b/>
        </w:rPr>
        <w:t>BAŞVURU</w:t>
      </w:r>
    </w:p>
    <w:p w14:paraId="5F6CDAEF" w14:textId="76DBFD53" w:rsidR="00324D3E" w:rsidRPr="00BD6ED4" w:rsidRDefault="00D268EA" w:rsidP="00BD6ED4">
      <w:pPr>
        <w:rPr>
          <w:rFonts w:ascii="Palatino Linotype" w:hAnsi="Palatino Linotype"/>
          <w:bCs/>
        </w:rPr>
      </w:pPr>
      <w:r w:rsidRPr="00BD6ED4">
        <w:rPr>
          <w:rFonts w:ascii="Palatino Linotype" w:hAnsi="Palatino Linotype"/>
          <w:bCs/>
        </w:rPr>
        <w:t xml:space="preserve">6698 Sayılı Kişisel Verilerin Korunması Kanunu’nda (“Kanun”) ilgili kişi olarak tanımlanan </w:t>
      </w:r>
      <w:r w:rsidR="00CF2E83" w:rsidRPr="00BD6ED4">
        <w:rPr>
          <w:rFonts w:ascii="Palatino Linotype" w:hAnsi="Palatino Linotype"/>
          <w:bCs/>
        </w:rPr>
        <w:t>kişiler</w:t>
      </w:r>
      <w:r w:rsidRPr="00BD6ED4">
        <w:rPr>
          <w:rFonts w:ascii="Palatino Linotype" w:hAnsi="Palatino Linotype"/>
          <w:bCs/>
        </w:rPr>
        <w:t>, Kanun’un 11</w:t>
      </w:r>
      <w:r w:rsidR="00CF2E83" w:rsidRPr="00BD6ED4">
        <w:rPr>
          <w:rFonts w:ascii="Palatino Linotype" w:hAnsi="Palatino Linotype"/>
          <w:bCs/>
        </w:rPr>
        <w:t xml:space="preserve">. </w:t>
      </w:r>
      <w:r w:rsidRPr="00BD6ED4">
        <w:rPr>
          <w:rFonts w:ascii="Palatino Linotype" w:hAnsi="Palatino Linotype"/>
          <w:bCs/>
        </w:rPr>
        <w:t>maddesinde kişisel</w:t>
      </w:r>
      <w:r w:rsidR="00CF2E83" w:rsidRPr="00BD6ED4">
        <w:rPr>
          <w:rFonts w:ascii="Palatino Linotype" w:hAnsi="Palatino Linotype"/>
          <w:bCs/>
        </w:rPr>
        <w:t xml:space="preserve"> </w:t>
      </w:r>
      <w:r w:rsidRPr="00BD6ED4">
        <w:rPr>
          <w:rFonts w:ascii="Palatino Linotype" w:hAnsi="Palatino Linotype"/>
          <w:bCs/>
        </w:rPr>
        <w:t>verilerinin işlenmesine ilişkin belirli haklar tanınmıştır.</w:t>
      </w:r>
      <w:r w:rsidR="00CF2E83" w:rsidRPr="00BD6ED4">
        <w:rPr>
          <w:rFonts w:ascii="Palatino Linotype" w:hAnsi="Palatino Linotype"/>
          <w:bCs/>
        </w:rPr>
        <w:t xml:space="preserve"> </w:t>
      </w:r>
      <w:r w:rsidRPr="00BD6ED4">
        <w:rPr>
          <w:rFonts w:ascii="Palatino Linotype" w:hAnsi="Palatino Linotype"/>
          <w:bCs/>
        </w:rPr>
        <w:t>Kanunun 13</w:t>
      </w:r>
      <w:r w:rsidR="00CF2E83" w:rsidRPr="00BD6ED4">
        <w:rPr>
          <w:rFonts w:ascii="Palatino Linotype" w:hAnsi="Palatino Linotype"/>
          <w:bCs/>
        </w:rPr>
        <w:t>.</w:t>
      </w:r>
      <w:r w:rsidRPr="00BD6ED4">
        <w:rPr>
          <w:rFonts w:ascii="Palatino Linotype" w:hAnsi="Palatino Linotype"/>
          <w:bCs/>
        </w:rPr>
        <w:t xml:space="preserve"> maddesinin 1</w:t>
      </w:r>
      <w:r w:rsidR="00CF2E83" w:rsidRPr="00BD6ED4">
        <w:rPr>
          <w:rFonts w:ascii="Palatino Linotype" w:hAnsi="Palatino Linotype"/>
          <w:bCs/>
        </w:rPr>
        <w:t xml:space="preserve">. </w:t>
      </w:r>
      <w:r w:rsidRPr="00BD6ED4">
        <w:rPr>
          <w:rFonts w:ascii="Palatino Linotype" w:hAnsi="Palatino Linotype"/>
          <w:bCs/>
        </w:rPr>
        <w:t xml:space="preserve">fıkrası uyarınca; veri sorumlusu olan </w:t>
      </w:r>
      <w:r w:rsidR="00CE373A">
        <w:rPr>
          <w:rFonts w:ascii="Palatino Linotype" w:hAnsi="Palatino Linotype" w:cs="Times New Roman"/>
        </w:rPr>
        <w:t>EKOTEKS LABORATUVAR VE GÖZETİM HİZMETLERİ A.Ş.</w:t>
      </w:r>
      <w:r w:rsidR="00CE373A" w:rsidRPr="008820CB">
        <w:rPr>
          <w:rFonts w:ascii="Palatino Linotype" w:hAnsi="Palatino Linotype" w:cs="Times New Roman"/>
        </w:rPr>
        <w:t xml:space="preserve"> (“</w:t>
      </w:r>
      <w:r w:rsidR="00CE373A">
        <w:rPr>
          <w:rFonts w:ascii="Palatino Linotype" w:hAnsi="Palatino Linotype" w:cs="Times New Roman"/>
        </w:rPr>
        <w:t>EKOTEKS</w:t>
      </w:r>
      <w:r w:rsidR="00CE373A" w:rsidRPr="008820CB">
        <w:rPr>
          <w:rFonts w:ascii="Palatino Linotype" w:hAnsi="Palatino Linotype" w:cs="Times New Roman"/>
        </w:rPr>
        <w:t xml:space="preserve">”) </w:t>
      </w:r>
      <w:r w:rsidR="00381217" w:rsidRPr="00BD6ED4">
        <w:rPr>
          <w:rFonts w:ascii="Palatino Linotype" w:hAnsi="Palatino Linotype"/>
          <w:bCs/>
        </w:rPr>
        <w:t xml:space="preserve">şirketimize </w:t>
      </w:r>
      <w:r w:rsidRPr="00BD6ED4">
        <w:rPr>
          <w:rFonts w:ascii="Palatino Linotype" w:hAnsi="Palatino Linotype"/>
          <w:bCs/>
        </w:rPr>
        <w:t>bu haklara ilişkin</w:t>
      </w:r>
      <w:r w:rsidR="00CF2E83" w:rsidRPr="00BD6ED4">
        <w:rPr>
          <w:rFonts w:ascii="Palatino Linotype" w:hAnsi="Palatino Linotype"/>
          <w:bCs/>
        </w:rPr>
        <w:t xml:space="preserve"> </w:t>
      </w:r>
      <w:r w:rsidRPr="00BD6ED4">
        <w:rPr>
          <w:rFonts w:ascii="Palatino Linotype" w:hAnsi="Palatino Linotype"/>
          <w:bCs/>
        </w:rPr>
        <w:t>olarak yapılacak başvuruların yazılı olarak veya Kişisel Verilerin Korunması Kurulu (“Kurul”) tarafından</w:t>
      </w:r>
      <w:r w:rsidR="00CF2E83" w:rsidRPr="00BD6ED4">
        <w:rPr>
          <w:rFonts w:ascii="Palatino Linotype" w:hAnsi="Palatino Linotype"/>
          <w:bCs/>
        </w:rPr>
        <w:t xml:space="preserve"> </w:t>
      </w:r>
      <w:r w:rsidRPr="00BD6ED4">
        <w:rPr>
          <w:rFonts w:ascii="Palatino Linotype" w:hAnsi="Palatino Linotype"/>
          <w:bCs/>
        </w:rPr>
        <w:t>belirlenen diğer yöntemlerle tarafımıza iletilmesi gerekmektedir.</w:t>
      </w:r>
      <w:r w:rsidR="00331E37" w:rsidRPr="00BD6ED4">
        <w:rPr>
          <w:rFonts w:ascii="Palatino Linotype" w:hAnsi="Palatino Linotype"/>
          <w:bCs/>
        </w:rPr>
        <w:t xml:space="preserve"> </w:t>
      </w:r>
      <w:r w:rsidRPr="00BD6ED4">
        <w:rPr>
          <w:rFonts w:ascii="Palatino Linotype" w:hAnsi="Palatino Linotype"/>
          <w:bCs/>
        </w:rPr>
        <w:t>Bu çerçevede “yazılı” olarak Şirketimize yapılacak başvuruların, işbu formun çıktısı alınarak</w:t>
      </w:r>
      <w:r w:rsidR="00CF2E83" w:rsidRPr="00BD6ED4">
        <w:rPr>
          <w:rFonts w:ascii="Palatino Linotype" w:hAnsi="Palatino Linotype"/>
          <w:bCs/>
        </w:rPr>
        <w:t>, b</w:t>
      </w:r>
      <w:r w:rsidRPr="00BD6ED4">
        <w:rPr>
          <w:rFonts w:ascii="Palatino Linotype" w:hAnsi="Palatino Linotype"/>
          <w:bCs/>
        </w:rPr>
        <w:t xml:space="preserve">aşvuru </w:t>
      </w:r>
      <w:r w:rsidR="00CF2E83" w:rsidRPr="00BD6ED4">
        <w:rPr>
          <w:rFonts w:ascii="Palatino Linotype" w:hAnsi="Palatino Linotype"/>
          <w:bCs/>
        </w:rPr>
        <w:t>s</w:t>
      </w:r>
      <w:r w:rsidRPr="00BD6ED4">
        <w:rPr>
          <w:rFonts w:ascii="Palatino Linotype" w:hAnsi="Palatino Linotype"/>
          <w:bCs/>
        </w:rPr>
        <w:t>ahibinin şahsen başvurusu ile</w:t>
      </w:r>
      <w:r w:rsidR="00943B2F" w:rsidRPr="00BD6ED4">
        <w:rPr>
          <w:rFonts w:ascii="Palatino Linotype" w:hAnsi="Palatino Linotype"/>
          <w:bCs/>
        </w:rPr>
        <w:t xml:space="preserve"> veya </w:t>
      </w:r>
      <w:r w:rsidR="00CF2E83" w:rsidRPr="00BD6ED4">
        <w:rPr>
          <w:rFonts w:ascii="Palatino Linotype" w:hAnsi="Palatino Linotype"/>
          <w:bCs/>
        </w:rPr>
        <w:t>n</w:t>
      </w:r>
      <w:r w:rsidRPr="00BD6ED4">
        <w:rPr>
          <w:rFonts w:ascii="Palatino Linotype" w:hAnsi="Palatino Linotype"/>
          <w:bCs/>
        </w:rPr>
        <w:t>oter vasıtası ile</w:t>
      </w:r>
      <w:r w:rsidR="00943B2F" w:rsidRPr="00BD6ED4">
        <w:rPr>
          <w:rFonts w:ascii="Palatino Linotype" w:hAnsi="Palatino Linotype"/>
          <w:bCs/>
        </w:rPr>
        <w:t xml:space="preserve"> ya da</w:t>
      </w:r>
      <w:r w:rsidR="00CF2E83" w:rsidRPr="00BD6ED4">
        <w:rPr>
          <w:rFonts w:ascii="Palatino Linotype" w:hAnsi="Palatino Linotype"/>
          <w:bCs/>
        </w:rPr>
        <w:t xml:space="preserve"> b</w:t>
      </w:r>
      <w:r w:rsidRPr="00BD6ED4">
        <w:rPr>
          <w:rFonts w:ascii="Palatino Linotype" w:hAnsi="Palatino Linotype"/>
          <w:bCs/>
        </w:rPr>
        <w:t xml:space="preserve">aşvuru </w:t>
      </w:r>
      <w:r w:rsidR="00CF2E83" w:rsidRPr="00BD6ED4">
        <w:rPr>
          <w:rFonts w:ascii="Palatino Linotype" w:hAnsi="Palatino Linotype"/>
          <w:bCs/>
        </w:rPr>
        <w:t xml:space="preserve">sahibince </w:t>
      </w:r>
      <w:r w:rsidRPr="00BD6ED4">
        <w:rPr>
          <w:rFonts w:ascii="Palatino Linotype" w:hAnsi="Palatino Linotype"/>
          <w:bCs/>
        </w:rPr>
        <w:t>5070 Sayılı Elektronik İmza</w:t>
      </w:r>
      <w:r w:rsidR="00CF2E83" w:rsidRPr="00BD6ED4">
        <w:rPr>
          <w:rFonts w:ascii="Palatino Linotype" w:hAnsi="Palatino Linotype"/>
          <w:bCs/>
        </w:rPr>
        <w:t xml:space="preserve"> </w:t>
      </w:r>
      <w:r w:rsidRPr="00BD6ED4">
        <w:rPr>
          <w:rFonts w:ascii="Palatino Linotype" w:hAnsi="Palatino Linotype"/>
          <w:bCs/>
        </w:rPr>
        <w:t>Kanunu</w:t>
      </w:r>
      <w:r w:rsidR="00CF2E83" w:rsidRPr="00BD6ED4">
        <w:rPr>
          <w:rFonts w:ascii="Palatino Linotype" w:hAnsi="Palatino Linotype"/>
          <w:bCs/>
        </w:rPr>
        <w:t>’</w:t>
      </w:r>
      <w:r w:rsidRPr="00BD6ED4">
        <w:rPr>
          <w:rFonts w:ascii="Palatino Linotype" w:hAnsi="Palatino Linotype"/>
          <w:bCs/>
        </w:rPr>
        <w:t>nda tanımlı olan “güvenli elektronik</w:t>
      </w:r>
      <w:r w:rsidR="00CF2E83" w:rsidRPr="00BD6ED4">
        <w:rPr>
          <w:rFonts w:ascii="Palatino Linotype" w:hAnsi="Palatino Linotype"/>
          <w:bCs/>
        </w:rPr>
        <w:t xml:space="preserve"> </w:t>
      </w:r>
      <w:r w:rsidRPr="00BD6ED4">
        <w:rPr>
          <w:rFonts w:ascii="Palatino Linotype" w:hAnsi="Palatino Linotype"/>
          <w:bCs/>
        </w:rPr>
        <w:t xml:space="preserve">imza” ile </w:t>
      </w:r>
      <w:r w:rsidR="00E654E6" w:rsidRPr="00BD6ED4">
        <w:rPr>
          <w:rFonts w:ascii="Palatino Linotype" w:hAnsi="Palatino Linotype"/>
          <w:bCs/>
        </w:rPr>
        <w:t>imzalanarak Şirket</w:t>
      </w:r>
      <w:r w:rsidRPr="00BD6ED4">
        <w:rPr>
          <w:rFonts w:ascii="Palatino Linotype" w:hAnsi="Palatino Linotype"/>
          <w:bCs/>
        </w:rPr>
        <w:t xml:space="preserve"> kayıtlı elektronik posta adresine gönderilmek suretiyle</w:t>
      </w:r>
      <w:r w:rsidR="00CF2E83" w:rsidRPr="00BD6ED4">
        <w:rPr>
          <w:rFonts w:ascii="Palatino Linotype" w:hAnsi="Palatino Linotype"/>
          <w:bCs/>
        </w:rPr>
        <w:t xml:space="preserve"> </w:t>
      </w:r>
      <w:r w:rsidR="00ED512C" w:rsidRPr="00BD6ED4">
        <w:rPr>
          <w:rFonts w:ascii="Palatino Linotype" w:hAnsi="Palatino Linotype"/>
          <w:bCs/>
        </w:rPr>
        <w:t xml:space="preserve">veya internet sitemizde yer alan Başvuru Formu doldurularak </w:t>
      </w:r>
      <w:r w:rsidRPr="00BD6ED4">
        <w:rPr>
          <w:rFonts w:ascii="Palatino Linotype" w:hAnsi="Palatino Linotype"/>
          <w:bCs/>
        </w:rPr>
        <w:t>tarafımıza iletilmesi gerekmektedir.</w:t>
      </w:r>
      <w:r w:rsidR="00CF2E83" w:rsidRPr="00BD6ED4">
        <w:rPr>
          <w:rFonts w:ascii="Palatino Linotype" w:hAnsi="Palatino Linotype"/>
          <w:bCs/>
        </w:rPr>
        <w:t xml:space="preserve"> </w:t>
      </w:r>
      <w:r w:rsidRPr="00BD6ED4">
        <w:rPr>
          <w:rFonts w:ascii="Palatino Linotype" w:hAnsi="Palatino Linotype"/>
          <w:bCs/>
        </w:rPr>
        <w:t>Aşağıda, yazılı başvuruların ne şekilde tarafımıza ulaştırılacağına ilişkin yazılı başvuru kanalları özelinde</w:t>
      </w:r>
      <w:r w:rsidR="00CF2E83" w:rsidRPr="00BD6ED4">
        <w:rPr>
          <w:rFonts w:ascii="Palatino Linotype" w:hAnsi="Palatino Linotype"/>
          <w:bCs/>
        </w:rPr>
        <w:t xml:space="preserve"> </w:t>
      </w:r>
      <w:r w:rsidRPr="00BD6ED4">
        <w:rPr>
          <w:rFonts w:ascii="Palatino Linotype" w:hAnsi="Palatino Linotype"/>
          <w:bCs/>
        </w:rPr>
        <w:t>bilgiler verilmektedir.</w:t>
      </w:r>
    </w:p>
    <w:tbl>
      <w:tblPr>
        <w:tblStyle w:val="TabloKlavuzu"/>
        <w:tblW w:w="0" w:type="auto"/>
        <w:tblLayout w:type="fixed"/>
        <w:tblLook w:val="04A0" w:firstRow="1" w:lastRow="0" w:firstColumn="1" w:lastColumn="0" w:noHBand="0" w:noVBand="1"/>
      </w:tblPr>
      <w:tblGrid>
        <w:gridCol w:w="2024"/>
        <w:gridCol w:w="3074"/>
        <w:gridCol w:w="4076"/>
      </w:tblGrid>
      <w:tr w:rsidR="00FB6DE9" w:rsidRPr="00BD6ED4" w14:paraId="7D7783A6" w14:textId="77777777" w:rsidTr="00E80D8C">
        <w:trPr>
          <w:cantSplit/>
        </w:trPr>
        <w:tc>
          <w:tcPr>
            <w:tcW w:w="2024" w:type="dxa"/>
          </w:tcPr>
          <w:p w14:paraId="6D147CC0" w14:textId="1649D756" w:rsidR="00FB6DE9" w:rsidRPr="00BD6ED4" w:rsidRDefault="00FB6DE9" w:rsidP="00BD6ED4">
            <w:pPr>
              <w:rPr>
                <w:rFonts w:ascii="Palatino Linotype" w:hAnsi="Palatino Linotype"/>
                <w:b/>
              </w:rPr>
            </w:pPr>
            <w:r w:rsidRPr="00BD6ED4">
              <w:rPr>
                <w:rFonts w:ascii="Palatino Linotype" w:hAnsi="Palatino Linotype"/>
                <w:b/>
              </w:rPr>
              <w:t>Başvuru Yöntemi</w:t>
            </w:r>
          </w:p>
        </w:tc>
        <w:tc>
          <w:tcPr>
            <w:tcW w:w="3074" w:type="dxa"/>
          </w:tcPr>
          <w:p w14:paraId="4602CC55" w14:textId="62E8EF83" w:rsidR="00FB6DE9" w:rsidRPr="00BD6ED4" w:rsidRDefault="00FB6DE9" w:rsidP="00BD6ED4">
            <w:pPr>
              <w:rPr>
                <w:rFonts w:ascii="Palatino Linotype" w:hAnsi="Palatino Linotype"/>
                <w:b/>
              </w:rPr>
            </w:pPr>
            <w:r w:rsidRPr="00BD6ED4">
              <w:rPr>
                <w:rFonts w:ascii="Palatino Linotype" w:hAnsi="Palatino Linotype"/>
                <w:b/>
              </w:rPr>
              <w:t>Başvurunun Yapılacağı Adres</w:t>
            </w:r>
          </w:p>
        </w:tc>
        <w:tc>
          <w:tcPr>
            <w:tcW w:w="4076" w:type="dxa"/>
          </w:tcPr>
          <w:p w14:paraId="7465B902" w14:textId="6A7A31BB" w:rsidR="00FB6DE9" w:rsidRPr="00BD6ED4" w:rsidRDefault="00FB6DE9" w:rsidP="00BD6ED4">
            <w:pPr>
              <w:rPr>
                <w:rFonts w:ascii="Palatino Linotype" w:hAnsi="Palatino Linotype"/>
                <w:b/>
              </w:rPr>
            </w:pPr>
            <w:r w:rsidRPr="00BD6ED4">
              <w:rPr>
                <w:rFonts w:ascii="Palatino Linotype" w:hAnsi="Palatino Linotype"/>
                <w:b/>
              </w:rPr>
              <w:t>Başvuru Gönderiminde Belirtilecek Bilgi</w:t>
            </w:r>
          </w:p>
        </w:tc>
      </w:tr>
      <w:tr w:rsidR="00FB6DE9" w:rsidRPr="00BD6ED4" w14:paraId="364167A8" w14:textId="77777777" w:rsidTr="00E80D8C">
        <w:trPr>
          <w:cantSplit/>
        </w:trPr>
        <w:tc>
          <w:tcPr>
            <w:tcW w:w="2024" w:type="dxa"/>
          </w:tcPr>
          <w:p w14:paraId="6D02764E" w14:textId="0BAB03B6" w:rsidR="00FB6DE9" w:rsidRPr="00E80D8C" w:rsidRDefault="00021F3F" w:rsidP="00E80D8C">
            <w:pPr>
              <w:jc w:val="left"/>
              <w:rPr>
                <w:rFonts w:ascii="Palatino Linotype" w:hAnsi="Palatino Linotype"/>
                <w:b/>
                <w:sz w:val="20"/>
                <w:szCs w:val="20"/>
              </w:rPr>
            </w:pPr>
            <w:r w:rsidRPr="00E80D8C">
              <w:rPr>
                <w:rFonts w:ascii="Palatino Linotype" w:hAnsi="Palatino Linotype"/>
                <w:b/>
                <w:sz w:val="20"/>
                <w:szCs w:val="20"/>
              </w:rPr>
              <w:t>Şahsen Başvuru</w:t>
            </w:r>
          </w:p>
        </w:tc>
        <w:tc>
          <w:tcPr>
            <w:tcW w:w="3074" w:type="dxa"/>
          </w:tcPr>
          <w:p w14:paraId="12818A0C" w14:textId="74ED8E02" w:rsidR="00FB6DE9" w:rsidRPr="00E80D8C" w:rsidRDefault="00F8490B" w:rsidP="00E80D8C">
            <w:pPr>
              <w:jc w:val="left"/>
              <w:rPr>
                <w:rFonts w:ascii="Palatino Linotype" w:hAnsi="Palatino Linotype"/>
                <w:bCs/>
                <w:sz w:val="20"/>
                <w:szCs w:val="20"/>
              </w:rPr>
            </w:pPr>
            <w:proofErr w:type="spellStart"/>
            <w:r w:rsidRPr="00E80D8C">
              <w:rPr>
                <w:rFonts w:ascii="Palatino Linotype" w:hAnsi="Palatino Linotype" w:cs="Helvetica"/>
                <w:sz w:val="20"/>
                <w:szCs w:val="20"/>
                <w:shd w:val="clear" w:color="auto" w:fill="FFFFFF"/>
              </w:rPr>
              <w:t>Esenyurt</w:t>
            </w:r>
            <w:proofErr w:type="spellEnd"/>
            <w:r w:rsidRPr="00E80D8C">
              <w:rPr>
                <w:rFonts w:ascii="Palatino Linotype" w:hAnsi="Palatino Linotype" w:cs="Helvetica"/>
                <w:sz w:val="20"/>
                <w:szCs w:val="20"/>
                <w:shd w:val="clear" w:color="auto" w:fill="FFFFFF"/>
              </w:rPr>
              <w:t xml:space="preserve"> </w:t>
            </w:r>
            <w:proofErr w:type="spellStart"/>
            <w:r w:rsidRPr="00E80D8C">
              <w:rPr>
                <w:rFonts w:ascii="Palatino Linotype" w:hAnsi="Palatino Linotype" w:cs="Helvetica"/>
                <w:sz w:val="20"/>
                <w:szCs w:val="20"/>
                <w:shd w:val="clear" w:color="auto" w:fill="FFFFFF"/>
              </w:rPr>
              <w:t>Firüzköy</w:t>
            </w:r>
            <w:proofErr w:type="spellEnd"/>
            <w:r w:rsidRPr="00E80D8C">
              <w:rPr>
                <w:rFonts w:ascii="Palatino Linotype" w:hAnsi="Palatino Linotype" w:cs="Helvetica"/>
                <w:sz w:val="20"/>
                <w:szCs w:val="20"/>
                <w:shd w:val="clear" w:color="auto" w:fill="FFFFFF"/>
              </w:rPr>
              <w:t xml:space="preserve"> Bulvar No: 29 P.K:34320 Avcılar/ İstanbul</w:t>
            </w:r>
          </w:p>
        </w:tc>
        <w:tc>
          <w:tcPr>
            <w:tcW w:w="4076" w:type="dxa"/>
          </w:tcPr>
          <w:p w14:paraId="0E999DA4" w14:textId="38FC33F8" w:rsidR="00FB6DE9" w:rsidRPr="00E80D8C" w:rsidRDefault="00E50281" w:rsidP="00BD6ED4">
            <w:pPr>
              <w:rPr>
                <w:rFonts w:ascii="Palatino Linotype" w:hAnsi="Palatino Linotype"/>
                <w:bCs/>
                <w:sz w:val="20"/>
                <w:szCs w:val="20"/>
              </w:rPr>
            </w:pPr>
            <w:r w:rsidRPr="00E80D8C">
              <w:rPr>
                <w:rFonts w:ascii="Palatino Linotype" w:hAnsi="Palatino Linotype"/>
                <w:bCs/>
                <w:sz w:val="20"/>
                <w:szCs w:val="20"/>
              </w:rPr>
              <w:t>Zarfın üzerine “Kişisel Verilerin Korunması Kanunu Kapsamında Bilgi Talebi” yazıl</w:t>
            </w:r>
            <w:r w:rsidR="00196739" w:rsidRPr="00E80D8C">
              <w:rPr>
                <w:rFonts w:ascii="Palatino Linotype" w:hAnsi="Palatino Linotype"/>
                <w:bCs/>
                <w:sz w:val="20"/>
                <w:szCs w:val="20"/>
              </w:rPr>
              <w:t>malıdır.</w:t>
            </w:r>
          </w:p>
        </w:tc>
      </w:tr>
      <w:tr w:rsidR="00196739" w:rsidRPr="00BD6ED4" w14:paraId="33854D5D" w14:textId="77777777" w:rsidTr="00E80D8C">
        <w:trPr>
          <w:cantSplit/>
        </w:trPr>
        <w:tc>
          <w:tcPr>
            <w:tcW w:w="2024" w:type="dxa"/>
          </w:tcPr>
          <w:p w14:paraId="06327206" w14:textId="1063C5A2" w:rsidR="00196739" w:rsidRPr="00E80D8C" w:rsidRDefault="00196739" w:rsidP="00E80D8C">
            <w:pPr>
              <w:jc w:val="left"/>
              <w:rPr>
                <w:rFonts w:ascii="Palatino Linotype" w:hAnsi="Palatino Linotype"/>
                <w:b/>
                <w:sz w:val="20"/>
                <w:szCs w:val="20"/>
              </w:rPr>
            </w:pPr>
            <w:r w:rsidRPr="00E80D8C">
              <w:rPr>
                <w:rFonts w:ascii="Palatino Linotype" w:hAnsi="Palatino Linotype"/>
                <w:b/>
                <w:sz w:val="20"/>
                <w:szCs w:val="20"/>
              </w:rPr>
              <w:t>Noter vasıtasıyla tebligat</w:t>
            </w:r>
          </w:p>
        </w:tc>
        <w:tc>
          <w:tcPr>
            <w:tcW w:w="3074" w:type="dxa"/>
          </w:tcPr>
          <w:p w14:paraId="584D096C" w14:textId="74D77A71" w:rsidR="00196739" w:rsidRPr="00E80D8C" w:rsidRDefault="00F8490B" w:rsidP="00E80D8C">
            <w:pPr>
              <w:jc w:val="left"/>
              <w:rPr>
                <w:rFonts w:ascii="Palatino Linotype" w:hAnsi="Palatino Linotype"/>
                <w:bCs/>
                <w:sz w:val="20"/>
                <w:szCs w:val="20"/>
              </w:rPr>
            </w:pPr>
            <w:proofErr w:type="spellStart"/>
            <w:r w:rsidRPr="00E80D8C">
              <w:rPr>
                <w:rFonts w:ascii="Palatino Linotype" w:hAnsi="Palatino Linotype" w:cs="Helvetica"/>
                <w:sz w:val="20"/>
                <w:szCs w:val="20"/>
                <w:shd w:val="clear" w:color="auto" w:fill="FFFFFF"/>
              </w:rPr>
              <w:t>Esenyurt</w:t>
            </w:r>
            <w:proofErr w:type="spellEnd"/>
            <w:r w:rsidRPr="00E80D8C">
              <w:rPr>
                <w:rFonts w:ascii="Palatino Linotype" w:hAnsi="Palatino Linotype" w:cs="Helvetica"/>
                <w:sz w:val="20"/>
                <w:szCs w:val="20"/>
                <w:shd w:val="clear" w:color="auto" w:fill="FFFFFF"/>
              </w:rPr>
              <w:t xml:space="preserve"> </w:t>
            </w:r>
            <w:proofErr w:type="spellStart"/>
            <w:r w:rsidRPr="00E80D8C">
              <w:rPr>
                <w:rFonts w:ascii="Palatino Linotype" w:hAnsi="Palatino Linotype" w:cs="Helvetica"/>
                <w:sz w:val="20"/>
                <w:szCs w:val="20"/>
                <w:shd w:val="clear" w:color="auto" w:fill="FFFFFF"/>
              </w:rPr>
              <w:t>Firüzköy</w:t>
            </w:r>
            <w:proofErr w:type="spellEnd"/>
            <w:r w:rsidRPr="00E80D8C">
              <w:rPr>
                <w:rFonts w:ascii="Palatino Linotype" w:hAnsi="Palatino Linotype" w:cs="Helvetica"/>
                <w:sz w:val="20"/>
                <w:szCs w:val="20"/>
                <w:shd w:val="clear" w:color="auto" w:fill="FFFFFF"/>
              </w:rPr>
              <w:t xml:space="preserve"> Bulvar No: 29 P.K:34320 Avcılar/ İstanbul</w:t>
            </w:r>
          </w:p>
        </w:tc>
        <w:tc>
          <w:tcPr>
            <w:tcW w:w="4076" w:type="dxa"/>
          </w:tcPr>
          <w:p w14:paraId="1E6F6BBF" w14:textId="15F69303" w:rsidR="00196739" w:rsidRPr="00E80D8C" w:rsidRDefault="00196739" w:rsidP="00BD6ED4">
            <w:pPr>
              <w:rPr>
                <w:rFonts w:ascii="Palatino Linotype" w:hAnsi="Palatino Linotype"/>
                <w:bCs/>
                <w:sz w:val="20"/>
                <w:szCs w:val="20"/>
              </w:rPr>
            </w:pPr>
            <w:r w:rsidRPr="00E80D8C">
              <w:rPr>
                <w:rFonts w:ascii="Palatino Linotype" w:hAnsi="Palatino Linotype"/>
                <w:bCs/>
                <w:sz w:val="20"/>
                <w:szCs w:val="20"/>
              </w:rPr>
              <w:t>Tebligat zarfına “Kişisel Verilerin Korunması Kanunu Kapsamında Bilgi Talebi” yazılmalıdır.</w:t>
            </w:r>
          </w:p>
        </w:tc>
      </w:tr>
      <w:tr w:rsidR="00196739" w:rsidRPr="00BD6ED4" w14:paraId="43E13DD5" w14:textId="77777777" w:rsidTr="00E80D8C">
        <w:trPr>
          <w:cantSplit/>
        </w:trPr>
        <w:tc>
          <w:tcPr>
            <w:tcW w:w="2024" w:type="dxa"/>
          </w:tcPr>
          <w:p w14:paraId="29CA5C7C" w14:textId="04566972" w:rsidR="00196739" w:rsidRPr="00E80D8C" w:rsidRDefault="00196739" w:rsidP="00E80D8C">
            <w:pPr>
              <w:jc w:val="left"/>
              <w:rPr>
                <w:rFonts w:ascii="Palatino Linotype" w:hAnsi="Palatino Linotype"/>
                <w:b/>
                <w:sz w:val="20"/>
                <w:szCs w:val="20"/>
              </w:rPr>
            </w:pPr>
            <w:r w:rsidRPr="00E80D8C">
              <w:rPr>
                <w:rFonts w:ascii="Palatino Linotype" w:hAnsi="Palatino Linotype"/>
                <w:b/>
                <w:sz w:val="20"/>
                <w:szCs w:val="20"/>
              </w:rPr>
              <w:t>Güvenli Elektronik İmza</w:t>
            </w:r>
          </w:p>
        </w:tc>
        <w:tc>
          <w:tcPr>
            <w:tcW w:w="3074" w:type="dxa"/>
          </w:tcPr>
          <w:p w14:paraId="0D3DE9FE" w14:textId="58B45436" w:rsidR="00196739" w:rsidRPr="00E80D8C" w:rsidRDefault="00E80D8C" w:rsidP="00E80D8C">
            <w:pPr>
              <w:jc w:val="left"/>
              <w:rPr>
                <w:rFonts w:ascii="Palatino Linotype" w:hAnsi="Palatino Linotype"/>
                <w:bCs/>
                <w:sz w:val="20"/>
                <w:szCs w:val="20"/>
              </w:rPr>
            </w:pPr>
            <w:hyperlink r:id="rId8" w:history="1">
              <w:r w:rsidRPr="00E80D8C">
                <w:rPr>
                  <w:rStyle w:val="Kpr"/>
                  <w:rFonts w:ascii="Palatino Linotype" w:hAnsi="Palatino Linotype"/>
                  <w:bCs/>
                  <w:sz w:val="20"/>
                  <w:szCs w:val="20"/>
                </w:rPr>
                <w:t>info@ekoteks.com</w:t>
              </w:r>
            </w:hyperlink>
          </w:p>
          <w:p w14:paraId="534ACAA0" w14:textId="5A01AC5A" w:rsidR="00E80D8C" w:rsidRPr="00E80D8C" w:rsidRDefault="00E80D8C" w:rsidP="00E80D8C">
            <w:pPr>
              <w:jc w:val="left"/>
              <w:rPr>
                <w:rFonts w:ascii="Palatino Linotype" w:hAnsi="Palatino Linotype"/>
                <w:bCs/>
                <w:sz w:val="20"/>
                <w:szCs w:val="20"/>
              </w:rPr>
            </w:pPr>
          </w:p>
        </w:tc>
        <w:tc>
          <w:tcPr>
            <w:tcW w:w="4076" w:type="dxa"/>
          </w:tcPr>
          <w:p w14:paraId="774C4433" w14:textId="2EDCD7D7" w:rsidR="00196739" w:rsidRPr="00E80D8C" w:rsidRDefault="00196739" w:rsidP="00BD6ED4">
            <w:pPr>
              <w:rPr>
                <w:rFonts w:ascii="Palatino Linotype" w:hAnsi="Palatino Linotype"/>
                <w:bCs/>
                <w:sz w:val="20"/>
                <w:szCs w:val="20"/>
              </w:rPr>
            </w:pPr>
            <w:r w:rsidRPr="00E80D8C">
              <w:rPr>
                <w:rFonts w:ascii="Palatino Linotype" w:hAnsi="Palatino Linotype"/>
                <w:bCs/>
                <w:sz w:val="20"/>
                <w:szCs w:val="20"/>
              </w:rPr>
              <w:t>E-</w:t>
            </w:r>
            <w:proofErr w:type="spellStart"/>
            <w:r w:rsidRPr="00E80D8C">
              <w:rPr>
                <w:rFonts w:ascii="Palatino Linotype" w:hAnsi="Palatino Linotype"/>
                <w:bCs/>
                <w:sz w:val="20"/>
                <w:szCs w:val="20"/>
              </w:rPr>
              <w:t>posta’nın</w:t>
            </w:r>
            <w:proofErr w:type="spellEnd"/>
            <w:r w:rsidRPr="00E80D8C">
              <w:rPr>
                <w:rFonts w:ascii="Palatino Linotype" w:hAnsi="Palatino Linotype"/>
                <w:bCs/>
                <w:sz w:val="20"/>
                <w:szCs w:val="20"/>
              </w:rPr>
              <w:t xml:space="preserve"> konu kısmına “Kişisel Verilerin Korunması Kanunu Kapsamında Bilgi Talebi” yazılmalıdır.</w:t>
            </w:r>
          </w:p>
        </w:tc>
      </w:tr>
      <w:tr w:rsidR="00D10A31" w:rsidRPr="00BD6ED4" w14:paraId="5C9512E5" w14:textId="77777777" w:rsidTr="00E80D8C">
        <w:trPr>
          <w:cantSplit/>
        </w:trPr>
        <w:tc>
          <w:tcPr>
            <w:tcW w:w="2024" w:type="dxa"/>
          </w:tcPr>
          <w:p w14:paraId="14AA2DBD" w14:textId="69C80EFE" w:rsidR="00D10A31" w:rsidRPr="00E80D8C" w:rsidRDefault="00D10A31" w:rsidP="00E80D8C">
            <w:pPr>
              <w:jc w:val="left"/>
              <w:rPr>
                <w:rFonts w:ascii="Palatino Linotype" w:hAnsi="Palatino Linotype"/>
                <w:b/>
                <w:sz w:val="20"/>
                <w:szCs w:val="20"/>
              </w:rPr>
            </w:pPr>
            <w:r w:rsidRPr="00E80D8C">
              <w:rPr>
                <w:rFonts w:ascii="Palatino Linotype" w:hAnsi="Palatino Linotype"/>
                <w:b/>
                <w:sz w:val="20"/>
                <w:szCs w:val="20"/>
              </w:rPr>
              <w:t>İnternet Sitemizde Yer Alan Başvuru Formunun Doldurulması</w:t>
            </w:r>
          </w:p>
        </w:tc>
        <w:tc>
          <w:tcPr>
            <w:tcW w:w="3074" w:type="dxa"/>
          </w:tcPr>
          <w:p w14:paraId="78276C7D" w14:textId="6302CB83" w:rsidR="00D10A31" w:rsidRPr="00E80D8C" w:rsidRDefault="00E80D8C" w:rsidP="00BD6ED4">
            <w:pPr>
              <w:rPr>
                <w:rFonts w:ascii="Palatino Linotype" w:hAnsi="Palatino Linotype"/>
                <w:bCs/>
                <w:sz w:val="20"/>
                <w:szCs w:val="20"/>
              </w:rPr>
            </w:pPr>
            <w:hyperlink r:id="rId9" w:history="1">
              <w:r w:rsidRPr="00E80D8C">
                <w:rPr>
                  <w:rStyle w:val="Kpr"/>
                  <w:rFonts w:ascii="Palatino Linotype" w:hAnsi="Palatino Linotype"/>
                  <w:bCs/>
                  <w:sz w:val="20"/>
                  <w:szCs w:val="20"/>
                </w:rPr>
                <w:t>http://www.ekoteks.com/tr/ana-sayfa</w:t>
              </w:r>
            </w:hyperlink>
          </w:p>
          <w:p w14:paraId="5FA9552B" w14:textId="3F0684F4" w:rsidR="00E80D8C" w:rsidRPr="00E80D8C" w:rsidRDefault="00E80D8C" w:rsidP="00BD6ED4">
            <w:pPr>
              <w:rPr>
                <w:rFonts w:ascii="Palatino Linotype" w:hAnsi="Palatino Linotype"/>
                <w:bCs/>
                <w:sz w:val="20"/>
                <w:szCs w:val="20"/>
                <w:highlight w:val="yellow"/>
              </w:rPr>
            </w:pPr>
          </w:p>
        </w:tc>
        <w:tc>
          <w:tcPr>
            <w:tcW w:w="4076" w:type="dxa"/>
          </w:tcPr>
          <w:p w14:paraId="7E354495" w14:textId="591E2ECB" w:rsidR="00D10A31" w:rsidRPr="00E80D8C" w:rsidRDefault="00F72C6C" w:rsidP="00BD6ED4">
            <w:pPr>
              <w:rPr>
                <w:rFonts w:ascii="Palatino Linotype" w:hAnsi="Palatino Linotype"/>
                <w:bCs/>
                <w:sz w:val="20"/>
                <w:szCs w:val="20"/>
              </w:rPr>
            </w:pPr>
            <w:r w:rsidRPr="00E80D8C">
              <w:rPr>
                <w:rFonts w:ascii="Palatino Linotype" w:hAnsi="Palatino Linotype"/>
                <w:bCs/>
                <w:sz w:val="20"/>
                <w:szCs w:val="20"/>
              </w:rPr>
              <w:t>Başvuru Formunun konu kısmına “Kişisel Verilerin Korunması Kanunu Kapsamında Bilgi Talebi” yazılmalıdır.</w:t>
            </w:r>
          </w:p>
        </w:tc>
      </w:tr>
    </w:tbl>
    <w:p w14:paraId="3CC2B6E2" w14:textId="3906C179" w:rsidR="00CC26A7" w:rsidRPr="00BD6ED4" w:rsidRDefault="009B73AE" w:rsidP="00BD6ED4">
      <w:pPr>
        <w:rPr>
          <w:rFonts w:ascii="Palatino Linotype" w:hAnsi="Palatino Linotype"/>
          <w:bCs/>
        </w:rPr>
      </w:pPr>
      <w:r w:rsidRPr="00BD6ED4">
        <w:rPr>
          <w:rFonts w:ascii="Palatino Linotype" w:hAnsi="Palatino Linotype"/>
          <w:bCs/>
        </w:rPr>
        <w:t xml:space="preserve">Tarafımıza iletilmiş olan başvurular </w:t>
      </w:r>
      <w:r w:rsidR="005A5A2C" w:rsidRPr="00BD6ED4">
        <w:rPr>
          <w:rFonts w:ascii="Palatino Linotype" w:hAnsi="Palatino Linotype"/>
          <w:bCs/>
        </w:rPr>
        <w:t xml:space="preserve">Kanunun </w:t>
      </w:r>
      <w:r w:rsidRPr="00BD6ED4">
        <w:rPr>
          <w:rFonts w:ascii="Palatino Linotype" w:hAnsi="Palatino Linotype"/>
          <w:bCs/>
        </w:rPr>
        <w:t>13</w:t>
      </w:r>
      <w:r w:rsidR="005A5A2C" w:rsidRPr="00BD6ED4">
        <w:rPr>
          <w:rFonts w:ascii="Palatino Linotype" w:hAnsi="Palatino Linotype"/>
          <w:bCs/>
        </w:rPr>
        <w:t>.</w:t>
      </w:r>
      <w:r w:rsidRPr="00BD6ED4">
        <w:rPr>
          <w:rFonts w:ascii="Palatino Linotype" w:hAnsi="Palatino Linotype"/>
          <w:bCs/>
        </w:rPr>
        <w:t xml:space="preserve"> maddesinin 2</w:t>
      </w:r>
      <w:r w:rsidR="005A5A2C" w:rsidRPr="00BD6ED4">
        <w:rPr>
          <w:rFonts w:ascii="Palatino Linotype" w:hAnsi="Palatino Linotype"/>
          <w:bCs/>
        </w:rPr>
        <w:t>.</w:t>
      </w:r>
      <w:r w:rsidRPr="00BD6ED4">
        <w:rPr>
          <w:rFonts w:ascii="Palatino Linotype" w:hAnsi="Palatino Linotype"/>
          <w:bCs/>
        </w:rPr>
        <w:t xml:space="preserve"> fıkrası gereğince, talebin niteliğine göre talebin bizlere yukarıda </w:t>
      </w:r>
      <w:r w:rsidR="005A5A2C" w:rsidRPr="00BD6ED4">
        <w:rPr>
          <w:rFonts w:ascii="Palatino Linotype" w:hAnsi="Palatino Linotype"/>
          <w:bCs/>
        </w:rPr>
        <w:t xml:space="preserve">belirlenen </w:t>
      </w:r>
      <w:r w:rsidRPr="00BD6ED4">
        <w:rPr>
          <w:rFonts w:ascii="Palatino Linotype" w:hAnsi="Palatino Linotype"/>
          <w:bCs/>
        </w:rPr>
        <w:t xml:space="preserve">yöntemlerden birisi ile tarafımıza ulaştığı </w:t>
      </w:r>
      <w:r w:rsidRPr="00BD6ED4">
        <w:rPr>
          <w:rFonts w:ascii="Palatino Linotype" w:hAnsi="Palatino Linotype"/>
          <w:bCs/>
        </w:rPr>
        <w:lastRenderedPageBreak/>
        <w:t xml:space="preserve">tarihten itibaren otuz (30) gün </w:t>
      </w:r>
      <w:r w:rsidR="004F7582" w:rsidRPr="00BD6ED4">
        <w:rPr>
          <w:rFonts w:ascii="Palatino Linotype" w:hAnsi="Palatino Linotype"/>
          <w:bCs/>
        </w:rPr>
        <w:t>içerisinde</w:t>
      </w:r>
      <w:r w:rsidRPr="00BD6ED4">
        <w:rPr>
          <w:rFonts w:ascii="Palatino Linotype" w:hAnsi="Palatino Linotype"/>
          <w:bCs/>
        </w:rPr>
        <w:t xml:space="preserve"> yanıtlandırılacaktır. Yanıtlarımız ilgili </w:t>
      </w:r>
      <w:r w:rsidR="005A5A2C" w:rsidRPr="00BD6ED4">
        <w:rPr>
          <w:rFonts w:ascii="Palatino Linotype" w:hAnsi="Palatino Linotype"/>
          <w:bCs/>
        </w:rPr>
        <w:t xml:space="preserve">Kanunun 13. </w:t>
      </w:r>
      <w:r w:rsidRPr="00BD6ED4">
        <w:rPr>
          <w:rFonts w:ascii="Palatino Linotype" w:hAnsi="Palatino Linotype"/>
          <w:bCs/>
        </w:rPr>
        <w:t>maddesi hükmü gereğince yazılı veya elektronik ortamdan başvuru sahibine ulaştırılacaktır.</w:t>
      </w:r>
      <w:r w:rsidR="00252434" w:rsidRPr="00BD6ED4">
        <w:rPr>
          <w:rFonts w:ascii="Palatino Linotype" w:hAnsi="Palatino Linotype"/>
          <w:bCs/>
        </w:rPr>
        <w:t xml:space="preserve"> Talebin ayrıca bir maliyet gerektirmesi durumunda Kurul tarafından yayımlanan “Veri Sorumlusuna Başvuru Usul ve Esasları Tebliği” ‘ne göre; on sayfanın üzerindeki her sayfa için 1 Türk </w:t>
      </w:r>
      <w:proofErr w:type="gramStart"/>
      <w:r w:rsidR="00252434" w:rsidRPr="00BD6ED4">
        <w:rPr>
          <w:rFonts w:ascii="Palatino Linotype" w:hAnsi="Palatino Linotype"/>
          <w:bCs/>
        </w:rPr>
        <w:t>Lirası</w:t>
      </w:r>
      <w:proofErr w:type="gramEnd"/>
      <w:r w:rsidR="00252434" w:rsidRPr="00BD6ED4">
        <w:rPr>
          <w:rFonts w:ascii="Palatino Linotype" w:hAnsi="Palatino Linotype"/>
          <w:bCs/>
        </w:rPr>
        <w:t xml:space="preserve"> işlem ücreti</w:t>
      </w:r>
      <w:r w:rsidR="00102388" w:rsidRPr="00BD6ED4">
        <w:rPr>
          <w:rFonts w:ascii="Palatino Linotype" w:hAnsi="Palatino Linotype"/>
          <w:bCs/>
        </w:rPr>
        <w:t>;</w:t>
      </w:r>
      <w:r w:rsidR="00252434" w:rsidRPr="00BD6ED4">
        <w:rPr>
          <w:rFonts w:ascii="Palatino Linotype" w:hAnsi="Palatino Linotype"/>
          <w:bCs/>
        </w:rPr>
        <w:t xml:space="preserve"> başvuruya cevabın CD, </w:t>
      </w:r>
      <w:proofErr w:type="spellStart"/>
      <w:r w:rsidR="00252434" w:rsidRPr="00BD6ED4">
        <w:rPr>
          <w:rFonts w:ascii="Palatino Linotype" w:hAnsi="Palatino Linotype"/>
          <w:bCs/>
        </w:rPr>
        <w:t>flash</w:t>
      </w:r>
      <w:proofErr w:type="spellEnd"/>
      <w:r w:rsidR="00252434" w:rsidRPr="00BD6ED4">
        <w:rPr>
          <w:rFonts w:ascii="Palatino Linotype" w:hAnsi="Palatino Linotype"/>
          <w:bCs/>
        </w:rPr>
        <w:t xml:space="preserve"> bellek gibi bir kayıt ortamında verilmesi halinde veri sorumlusu tarafından talep edilebilecek ücret</w:t>
      </w:r>
      <w:r w:rsidR="004079E8" w:rsidRPr="00BD6ED4">
        <w:rPr>
          <w:rFonts w:ascii="Palatino Linotype" w:hAnsi="Palatino Linotype"/>
          <w:bCs/>
        </w:rPr>
        <w:t>,</w:t>
      </w:r>
      <w:r w:rsidR="00252434" w:rsidRPr="00BD6ED4">
        <w:rPr>
          <w:rFonts w:ascii="Palatino Linotype" w:hAnsi="Palatino Linotype"/>
          <w:bCs/>
        </w:rPr>
        <w:t xml:space="preserve"> kayıt ortamının maliyetini geçmeyecek şekilde talep edilecektir.</w:t>
      </w:r>
    </w:p>
    <w:p w14:paraId="5EF8CCD2" w14:textId="646255A8" w:rsidR="005A5A2C" w:rsidRPr="00BD6ED4" w:rsidRDefault="00863E90" w:rsidP="00BD6ED4">
      <w:pPr>
        <w:rPr>
          <w:rFonts w:ascii="Palatino Linotype" w:hAnsi="Palatino Linotype"/>
          <w:b/>
        </w:rPr>
      </w:pPr>
      <w:r w:rsidRPr="00BD6ED4">
        <w:rPr>
          <w:rFonts w:ascii="Palatino Linotype" w:hAnsi="Palatino Linotype"/>
          <w:b/>
        </w:rPr>
        <w:t>I. Başvuru sahibinin tanınmasına ve başvurusu ile ilgili kendisiyle iletişim kurulmasına ilişkin bilgiler:</w:t>
      </w:r>
    </w:p>
    <w:p w14:paraId="5F72E768" w14:textId="0B3261BB" w:rsidR="005D2829" w:rsidRPr="00BD6ED4" w:rsidRDefault="005D2829" w:rsidP="00BD6ED4">
      <w:pPr>
        <w:rPr>
          <w:rFonts w:ascii="Palatino Linotype" w:hAnsi="Palatino Linotype"/>
          <w:b/>
        </w:rPr>
      </w:pPr>
      <w:r w:rsidRPr="00BD6ED4">
        <w:rPr>
          <w:rFonts w:ascii="Palatino Linotype" w:hAnsi="Palatino Linotype"/>
          <w:b/>
        </w:rPr>
        <w:t>Adı ve Soyadı</w:t>
      </w:r>
      <w:r w:rsidRPr="00BD6ED4">
        <w:rPr>
          <w:rFonts w:ascii="Palatino Linotype" w:hAnsi="Palatino Linotype"/>
          <w:b/>
        </w:rPr>
        <w:tab/>
      </w:r>
      <w:r w:rsidRPr="00BD6ED4">
        <w:rPr>
          <w:rFonts w:ascii="Palatino Linotype" w:hAnsi="Palatino Linotype"/>
          <w:b/>
        </w:rPr>
        <w:tab/>
      </w:r>
      <w:r w:rsidR="00E80D8C">
        <w:rPr>
          <w:rFonts w:ascii="Palatino Linotype" w:hAnsi="Palatino Linotype"/>
          <w:b/>
        </w:rPr>
        <w:tab/>
      </w:r>
      <w:r w:rsidRPr="00BD6ED4">
        <w:rPr>
          <w:rFonts w:ascii="Palatino Linotype" w:hAnsi="Palatino Linotype"/>
          <w:b/>
        </w:rPr>
        <w:t>:</w:t>
      </w:r>
    </w:p>
    <w:p w14:paraId="56245E84" w14:textId="31F57650" w:rsidR="005D2829" w:rsidRPr="00BD6ED4" w:rsidRDefault="005D2829" w:rsidP="00BD6ED4">
      <w:pPr>
        <w:rPr>
          <w:rFonts w:ascii="Palatino Linotype" w:hAnsi="Palatino Linotype"/>
          <w:b/>
        </w:rPr>
      </w:pPr>
      <w:r w:rsidRPr="00BD6ED4">
        <w:rPr>
          <w:rFonts w:ascii="Palatino Linotype" w:hAnsi="Palatino Linotype"/>
          <w:b/>
        </w:rPr>
        <w:t>T.C Kimlik Numarası</w:t>
      </w:r>
      <w:r w:rsidRPr="00BD6ED4">
        <w:rPr>
          <w:rFonts w:ascii="Palatino Linotype" w:hAnsi="Palatino Linotype"/>
          <w:b/>
        </w:rPr>
        <w:tab/>
        <w:t>:</w:t>
      </w:r>
    </w:p>
    <w:p w14:paraId="4C4AD0B5" w14:textId="26DBFA9B" w:rsidR="005D2829" w:rsidRPr="00BD6ED4" w:rsidRDefault="005D2829" w:rsidP="00BD6ED4">
      <w:pPr>
        <w:rPr>
          <w:rFonts w:ascii="Palatino Linotype" w:hAnsi="Palatino Linotype"/>
          <w:b/>
        </w:rPr>
      </w:pPr>
      <w:r w:rsidRPr="00BD6ED4">
        <w:rPr>
          <w:rFonts w:ascii="Palatino Linotype" w:hAnsi="Palatino Linotype"/>
          <w:b/>
        </w:rPr>
        <w:t>Adres</w:t>
      </w:r>
      <w:r w:rsidRPr="00BD6ED4">
        <w:rPr>
          <w:rFonts w:ascii="Palatino Linotype" w:hAnsi="Palatino Linotype"/>
          <w:b/>
        </w:rPr>
        <w:tab/>
      </w:r>
      <w:r w:rsidRPr="00BD6ED4">
        <w:rPr>
          <w:rFonts w:ascii="Palatino Linotype" w:hAnsi="Palatino Linotype"/>
          <w:b/>
        </w:rPr>
        <w:tab/>
      </w:r>
      <w:r w:rsidRPr="00BD6ED4">
        <w:rPr>
          <w:rFonts w:ascii="Palatino Linotype" w:hAnsi="Palatino Linotype"/>
          <w:b/>
        </w:rPr>
        <w:tab/>
      </w:r>
      <w:r w:rsidR="00E80D8C">
        <w:rPr>
          <w:rFonts w:ascii="Palatino Linotype" w:hAnsi="Palatino Linotype"/>
          <w:b/>
        </w:rPr>
        <w:tab/>
      </w:r>
      <w:r w:rsidRPr="00BD6ED4">
        <w:rPr>
          <w:rFonts w:ascii="Palatino Linotype" w:hAnsi="Palatino Linotype"/>
          <w:b/>
        </w:rPr>
        <w:t>:</w:t>
      </w:r>
    </w:p>
    <w:p w14:paraId="6D359907" w14:textId="6029E493" w:rsidR="005D2829" w:rsidRPr="00BD6ED4" w:rsidRDefault="005D2829" w:rsidP="00BD6ED4">
      <w:pPr>
        <w:rPr>
          <w:rFonts w:ascii="Palatino Linotype" w:hAnsi="Palatino Linotype"/>
          <w:b/>
        </w:rPr>
      </w:pPr>
      <w:r w:rsidRPr="00BD6ED4">
        <w:rPr>
          <w:rFonts w:ascii="Palatino Linotype" w:hAnsi="Palatino Linotype"/>
          <w:b/>
        </w:rPr>
        <w:t xml:space="preserve">Telefon Numarası </w:t>
      </w:r>
      <w:r w:rsidRPr="00BD6ED4">
        <w:rPr>
          <w:rFonts w:ascii="Palatino Linotype" w:hAnsi="Palatino Linotype"/>
          <w:b/>
        </w:rPr>
        <w:tab/>
      </w:r>
      <w:r w:rsidR="00E80D8C">
        <w:rPr>
          <w:rFonts w:ascii="Palatino Linotype" w:hAnsi="Palatino Linotype"/>
          <w:b/>
        </w:rPr>
        <w:tab/>
      </w:r>
      <w:r w:rsidRPr="00BD6ED4">
        <w:rPr>
          <w:rFonts w:ascii="Palatino Linotype" w:hAnsi="Palatino Linotype"/>
          <w:b/>
        </w:rPr>
        <w:t>:</w:t>
      </w:r>
    </w:p>
    <w:p w14:paraId="2B7CEA1F" w14:textId="4A8975BA" w:rsidR="005D2829" w:rsidRPr="00BD6ED4" w:rsidRDefault="005D2829" w:rsidP="00BD6ED4">
      <w:pPr>
        <w:rPr>
          <w:rFonts w:ascii="Palatino Linotype" w:hAnsi="Palatino Linotype"/>
          <w:b/>
        </w:rPr>
      </w:pPr>
      <w:r w:rsidRPr="00BD6ED4">
        <w:rPr>
          <w:rFonts w:ascii="Palatino Linotype" w:hAnsi="Palatino Linotype"/>
          <w:b/>
        </w:rPr>
        <w:t>E-posta Adresi</w:t>
      </w:r>
      <w:r w:rsidRPr="00BD6ED4">
        <w:rPr>
          <w:rFonts w:ascii="Palatino Linotype" w:hAnsi="Palatino Linotype"/>
          <w:b/>
        </w:rPr>
        <w:tab/>
      </w:r>
      <w:r w:rsidRPr="00BD6ED4">
        <w:rPr>
          <w:rFonts w:ascii="Palatino Linotype" w:hAnsi="Palatino Linotype"/>
          <w:b/>
        </w:rPr>
        <w:tab/>
        <w:t>:</w:t>
      </w:r>
    </w:p>
    <w:p w14:paraId="3AB14389" w14:textId="77777777" w:rsidR="005D2829" w:rsidRPr="00BD6ED4" w:rsidRDefault="005D2829" w:rsidP="00BD6ED4">
      <w:pPr>
        <w:rPr>
          <w:rFonts w:ascii="Palatino Linotype" w:hAnsi="Palatino Linotype"/>
          <w:b/>
        </w:rPr>
      </w:pPr>
    </w:p>
    <w:p w14:paraId="150849A0" w14:textId="151DFE4B" w:rsidR="0011519B" w:rsidRPr="00BD6ED4" w:rsidRDefault="0011519B" w:rsidP="00BD6ED4">
      <w:pPr>
        <w:rPr>
          <w:rFonts w:ascii="Palatino Linotype" w:hAnsi="Palatino Linotype"/>
          <w:b/>
        </w:rPr>
      </w:pPr>
      <w:r w:rsidRPr="00BD6ED4">
        <w:rPr>
          <w:rFonts w:ascii="Palatino Linotype" w:hAnsi="Palatino Linotype"/>
          <w:b/>
        </w:rPr>
        <w:t xml:space="preserve">II. </w:t>
      </w:r>
      <w:r w:rsidR="00DD5DC2" w:rsidRPr="00BD6ED4">
        <w:rPr>
          <w:rFonts w:ascii="Palatino Linotype" w:hAnsi="Palatino Linotype"/>
          <w:b/>
        </w:rPr>
        <w:t xml:space="preserve">Şirketimizle olan ilişkinize </w:t>
      </w:r>
      <w:r w:rsidRPr="00BD6ED4">
        <w:rPr>
          <w:rFonts w:ascii="Palatino Linotype" w:hAnsi="Palatino Linotype"/>
          <w:b/>
        </w:rPr>
        <w:t>ilişkin açıklamalar (aday</w:t>
      </w:r>
      <w:r w:rsidR="00DD5DC2" w:rsidRPr="00BD6ED4">
        <w:rPr>
          <w:rFonts w:ascii="Palatino Linotype" w:hAnsi="Palatino Linotype"/>
          <w:b/>
        </w:rPr>
        <w:t>,</w:t>
      </w:r>
      <w:r w:rsidRPr="00BD6ED4">
        <w:rPr>
          <w:rFonts w:ascii="Palatino Linotype" w:hAnsi="Palatino Linotype"/>
          <w:b/>
        </w:rPr>
        <w:t xml:space="preserve"> çalışan, tedarikçi, müşteri, ziyaretçi gibi):</w:t>
      </w:r>
    </w:p>
    <w:p w14:paraId="4024BB9C" w14:textId="2E586AC5" w:rsidR="00DD5DC2" w:rsidRPr="00BD6ED4" w:rsidRDefault="00DD5DC2" w:rsidP="00BD6ED4">
      <w:pPr>
        <w:rPr>
          <w:rFonts w:ascii="Palatino Linotype" w:hAnsi="Palatino Linotype"/>
          <w:bCs/>
        </w:rPr>
      </w:pPr>
    </w:p>
    <w:p w14:paraId="1104E4B5" w14:textId="77777777" w:rsidR="00C07C59" w:rsidRPr="00BD6ED4" w:rsidRDefault="00C07C59" w:rsidP="00BD6ED4">
      <w:pPr>
        <w:rPr>
          <w:rFonts w:ascii="Palatino Linotype" w:hAnsi="Palatino Linotype"/>
          <w:bCs/>
        </w:rPr>
      </w:pPr>
    </w:p>
    <w:p w14:paraId="584CB271" w14:textId="016C9953" w:rsidR="00DD5DC2" w:rsidRPr="00BD6ED4" w:rsidRDefault="00C26296" w:rsidP="00BD6ED4">
      <w:pPr>
        <w:rPr>
          <w:rFonts w:ascii="Palatino Linotype" w:hAnsi="Palatino Linotype"/>
          <w:b/>
        </w:rPr>
      </w:pPr>
      <w:r w:rsidRPr="00BD6ED4">
        <w:rPr>
          <w:rFonts w:ascii="Palatino Linotype" w:hAnsi="Palatino Linotype"/>
          <w:b/>
        </w:rPr>
        <w:t>III. Lütfen Kişisel Verilerin Korunması Kanunu kapsamındaki talebinizi</w:t>
      </w:r>
      <w:r w:rsidR="00703965" w:rsidRPr="00BD6ED4">
        <w:rPr>
          <w:rFonts w:ascii="Palatino Linotype" w:hAnsi="Palatino Linotype"/>
          <w:b/>
        </w:rPr>
        <w:t>, bilgi almak istediğiniz veri türünü, aktarım şeklini, uygulamayı, iş sürecini</w:t>
      </w:r>
      <w:r w:rsidRPr="00BD6ED4">
        <w:rPr>
          <w:rFonts w:ascii="Palatino Linotype" w:hAnsi="Palatino Linotype"/>
          <w:b/>
        </w:rPr>
        <w:t xml:space="preserve"> detaylı olarak belirtiniz:</w:t>
      </w:r>
    </w:p>
    <w:p w14:paraId="2B87AF64" w14:textId="6D36CEEC" w:rsidR="0040786E" w:rsidRPr="00BD6ED4" w:rsidRDefault="0040786E" w:rsidP="00BD6ED4">
      <w:pPr>
        <w:rPr>
          <w:rFonts w:ascii="Palatino Linotype" w:hAnsi="Palatino Linotype"/>
          <w:b/>
          <w:bCs/>
        </w:rPr>
      </w:pPr>
      <w:r w:rsidRPr="00BD6ED4">
        <w:rPr>
          <w:rFonts w:ascii="Palatino Linotype" w:hAnsi="Palatino Linotype"/>
          <w:b/>
          <w:bCs/>
        </w:rPr>
        <w:t xml:space="preserve">VI. </w:t>
      </w:r>
      <w:r w:rsidR="00CA005C" w:rsidRPr="00BD6ED4">
        <w:rPr>
          <w:rFonts w:ascii="Palatino Linotype" w:hAnsi="Palatino Linotype"/>
          <w:b/>
          <w:bCs/>
        </w:rPr>
        <w:t>Lütfen başvurunuza vereceğimiz yanıtın tarafınıza bildirilme yönetimini seçiniz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8099"/>
      </w:tblGrid>
      <w:tr w:rsidR="00A3661B" w:rsidRPr="00BD6ED4" w14:paraId="0CC2BA73" w14:textId="77777777" w:rsidTr="00ED7EE4">
        <w:tc>
          <w:tcPr>
            <w:tcW w:w="657" w:type="dxa"/>
          </w:tcPr>
          <w:p w14:paraId="2F779F17" w14:textId="4030EBD7" w:rsidR="00F41C5D" w:rsidRPr="00BD6ED4" w:rsidRDefault="00C52329" w:rsidP="00BD6ED4">
            <w:pPr>
              <w:rPr>
                <w:rFonts w:ascii="Palatino Linotype" w:hAnsi="Palatino Linotype"/>
                <w:b/>
                <w:bCs/>
              </w:rPr>
            </w:pPr>
            <w:r w:rsidRPr="00BD6ED4">
              <w:rPr>
                <w:rFonts w:ascii="Palatino Linotype" w:hAnsi="Palatino Linotype"/>
                <w:b/>
                <w:bCs/>
              </w:rPr>
              <w:t></w:t>
            </w:r>
          </w:p>
        </w:tc>
        <w:tc>
          <w:tcPr>
            <w:tcW w:w="8099" w:type="dxa"/>
          </w:tcPr>
          <w:p w14:paraId="1B1EEEFA" w14:textId="0E70E25F" w:rsidR="00F41C5D" w:rsidRPr="00BD6ED4" w:rsidRDefault="00F41C5D" w:rsidP="00BD6ED4">
            <w:pPr>
              <w:rPr>
                <w:rFonts w:ascii="Palatino Linotype" w:hAnsi="Palatino Linotype"/>
              </w:rPr>
            </w:pPr>
            <w:r w:rsidRPr="00BD6ED4">
              <w:rPr>
                <w:rFonts w:ascii="Palatino Linotype" w:hAnsi="Palatino Linotype"/>
                <w:b/>
                <w:bCs/>
              </w:rPr>
              <w:t>Adresime gönderilmesini istiyorum</w:t>
            </w:r>
            <w:r w:rsidR="00C523E4" w:rsidRPr="00BD6ED4">
              <w:rPr>
                <w:rFonts w:ascii="Palatino Linotype" w:hAnsi="Palatino Linotype"/>
                <w:b/>
                <w:bCs/>
              </w:rPr>
              <w:t>.</w:t>
            </w:r>
          </w:p>
        </w:tc>
      </w:tr>
      <w:tr w:rsidR="00A3661B" w:rsidRPr="00BD6ED4" w14:paraId="50E313D9" w14:textId="77777777" w:rsidTr="00ED7EE4">
        <w:tc>
          <w:tcPr>
            <w:tcW w:w="657" w:type="dxa"/>
          </w:tcPr>
          <w:p w14:paraId="25778826" w14:textId="4724A575" w:rsidR="00F41C5D" w:rsidRPr="00BD6ED4" w:rsidRDefault="00C52329" w:rsidP="00BD6ED4">
            <w:pPr>
              <w:rPr>
                <w:rFonts w:ascii="Palatino Linotype" w:hAnsi="Palatino Linotype"/>
                <w:b/>
                <w:bCs/>
              </w:rPr>
            </w:pPr>
            <w:r w:rsidRPr="00BD6ED4">
              <w:rPr>
                <w:rFonts w:ascii="Palatino Linotype" w:hAnsi="Palatino Linotype"/>
                <w:b/>
                <w:bCs/>
              </w:rPr>
              <w:t></w:t>
            </w:r>
          </w:p>
        </w:tc>
        <w:tc>
          <w:tcPr>
            <w:tcW w:w="8099" w:type="dxa"/>
          </w:tcPr>
          <w:p w14:paraId="75AEE062" w14:textId="1BA91CDF" w:rsidR="00F41C5D" w:rsidRPr="00BD6ED4" w:rsidRDefault="00F41C5D" w:rsidP="00BD6ED4">
            <w:pPr>
              <w:rPr>
                <w:rFonts w:ascii="Palatino Linotype" w:hAnsi="Palatino Linotype"/>
              </w:rPr>
            </w:pPr>
            <w:r w:rsidRPr="00BD6ED4">
              <w:rPr>
                <w:rFonts w:ascii="Palatino Linotype" w:hAnsi="Palatino Linotype"/>
                <w:b/>
                <w:bCs/>
              </w:rPr>
              <w:t>E-posta adresime gönderilmesini istiyorum</w:t>
            </w:r>
            <w:r w:rsidR="00C523E4" w:rsidRPr="00BD6ED4">
              <w:rPr>
                <w:rFonts w:ascii="Palatino Linotype" w:hAnsi="Palatino Linotype"/>
                <w:b/>
                <w:bCs/>
              </w:rPr>
              <w:t>.</w:t>
            </w:r>
          </w:p>
        </w:tc>
      </w:tr>
      <w:tr w:rsidR="00A3661B" w:rsidRPr="00BD6ED4" w14:paraId="1E1ECF77" w14:textId="77777777" w:rsidTr="00ED7EE4">
        <w:tc>
          <w:tcPr>
            <w:tcW w:w="657" w:type="dxa"/>
          </w:tcPr>
          <w:p w14:paraId="327D5C9A" w14:textId="26E2573B" w:rsidR="00F41C5D" w:rsidRPr="00BD6ED4" w:rsidRDefault="00A3661B" w:rsidP="00BD6ED4">
            <w:pPr>
              <w:rPr>
                <w:rFonts w:ascii="Palatino Linotype" w:hAnsi="Palatino Linotype"/>
                <w:b/>
                <w:bCs/>
              </w:rPr>
            </w:pPr>
            <w:r w:rsidRPr="00BD6ED4">
              <w:rPr>
                <w:rFonts w:ascii="Palatino Linotype" w:hAnsi="Palatino Linotype"/>
                <w:b/>
                <w:bCs/>
              </w:rPr>
              <w:t></w:t>
            </w:r>
          </w:p>
        </w:tc>
        <w:tc>
          <w:tcPr>
            <w:tcW w:w="8099" w:type="dxa"/>
          </w:tcPr>
          <w:p w14:paraId="2443A0FB" w14:textId="41C55FFE" w:rsidR="00F41C5D" w:rsidRPr="00BD6ED4" w:rsidRDefault="00F41C5D" w:rsidP="00BD6ED4">
            <w:pPr>
              <w:rPr>
                <w:rFonts w:ascii="Palatino Linotype" w:hAnsi="Palatino Linotype"/>
                <w:b/>
                <w:bCs/>
              </w:rPr>
            </w:pPr>
            <w:r w:rsidRPr="00BD6ED4">
              <w:rPr>
                <w:rFonts w:ascii="Palatino Linotype" w:hAnsi="Palatino Linotype"/>
                <w:b/>
                <w:bCs/>
              </w:rPr>
              <w:t>Elden teslim almak istiyorum</w:t>
            </w:r>
            <w:r w:rsidR="00C523E4" w:rsidRPr="00BD6ED4">
              <w:rPr>
                <w:rFonts w:ascii="Palatino Linotype" w:hAnsi="Palatino Linotype"/>
                <w:b/>
                <w:bCs/>
              </w:rPr>
              <w:t>.</w:t>
            </w:r>
          </w:p>
          <w:p w14:paraId="0E564196" w14:textId="23FF9B6B" w:rsidR="00F41C5D" w:rsidRPr="00BD6ED4" w:rsidRDefault="00F41C5D" w:rsidP="00BD6ED4">
            <w:pPr>
              <w:rPr>
                <w:rFonts w:ascii="Palatino Linotype" w:hAnsi="Palatino Linotype"/>
              </w:rPr>
            </w:pPr>
            <w:r w:rsidRPr="00BD6ED4">
              <w:rPr>
                <w:rFonts w:ascii="Palatino Linotype" w:hAnsi="Palatino Linotype"/>
              </w:rPr>
              <w:t>(Vekâleten teslim alınması durumunda noter tasdikli vekâletname veya yetki belgesi</w:t>
            </w:r>
            <w:r w:rsidR="00A7127C" w:rsidRPr="00BD6ED4">
              <w:rPr>
                <w:rFonts w:ascii="Palatino Linotype" w:hAnsi="Palatino Linotype"/>
              </w:rPr>
              <w:t xml:space="preserve"> </w:t>
            </w:r>
            <w:r w:rsidRPr="00BD6ED4">
              <w:rPr>
                <w:rFonts w:ascii="Palatino Linotype" w:hAnsi="Palatino Linotype"/>
              </w:rPr>
              <w:t>olması gerekmektedir.)</w:t>
            </w:r>
          </w:p>
        </w:tc>
      </w:tr>
    </w:tbl>
    <w:p w14:paraId="0D5C05E7" w14:textId="77777777" w:rsidR="00E654E6" w:rsidRPr="00BD6ED4" w:rsidRDefault="00E654E6" w:rsidP="00BD6ED4">
      <w:pPr>
        <w:rPr>
          <w:rFonts w:ascii="Palatino Linotype" w:hAnsi="Palatino Linotype"/>
          <w:b/>
        </w:rPr>
      </w:pPr>
    </w:p>
    <w:p w14:paraId="1E5B2E03" w14:textId="77777777" w:rsidR="00E654E6" w:rsidRPr="00BD6ED4" w:rsidRDefault="00E654E6" w:rsidP="00BD6ED4">
      <w:pPr>
        <w:rPr>
          <w:rFonts w:ascii="Palatino Linotype" w:hAnsi="Palatino Linotype"/>
          <w:b/>
        </w:rPr>
      </w:pPr>
    </w:p>
    <w:p w14:paraId="1FE6945F" w14:textId="77777777" w:rsidR="002A3D6E" w:rsidRPr="00BD6ED4" w:rsidRDefault="002A3D6E" w:rsidP="00BD6ED4">
      <w:pPr>
        <w:rPr>
          <w:rFonts w:ascii="Palatino Linotype" w:hAnsi="Palatino Linotype"/>
          <w:b/>
        </w:rPr>
      </w:pPr>
      <w:r w:rsidRPr="00BD6ED4">
        <w:rPr>
          <w:rFonts w:ascii="Palatino Linotype" w:hAnsi="Palatino Linotype"/>
          <w:b/>
        </w:rPr>
        <w:lastRenderedPageBreak/>
        <w:t>IV. Açıklamalar</w:t>
      </w:r>
    </w:p>
    <w:p w14:paraId="6BD6D4F4" w14:textId="237DF5F2" w:rsidR="002A3D6E" w:rsidRPr="00BD6ED4" w:rsidRDefault="002A3D6E" w:rsidP="00BD6ED4">
      <w:pPr>
        <w:rPr>
          <w:rFonts w:ascii="Palatino Linotype" w:hAnsi="Palatino Linotype"/>
        </w:rPr>
      </w:pPr>
      <w:r w:rsidRPr="00BD6ED4">
        <w:rPr>
          <w:rFonts w:ascii="Palatino Linotype" w:hAnsi="Palatino Linotype"/>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Şirketimizin ek evrak ve malumat (Nüfus cüzdanı veya sürücü belgesi sureti vb.) talep etme hakkı saklı</w:t>
      </w:r>
      <w:r w:rsidR="00217888" w:rsidRPr="00BD6ED4">
        <w:rPr>
          <w:rFonts w:ascii="Palatino Linotype" w:hAnsi="Palatino Linotype"/>
        </w:rPr>
        <w:t>dır</w:t>
      </w:r>
      <w:r w:rsidRPr="00BD6ED4">
        <w:rPr>
          <w:rFonts w:ascii="Palatino Linotype" w:hAnsi="Palatino Linotype"/>
        </w:rPr>
        <w:t xml:space="preserve">. Form kapsamında iletmekte olduğunuz taleplerinize ilişkin bilgilerin doğru ve güncel olmaması ya da yetkisiz bir başvuru yapılması halinde Şirketimiz, söz konusu yanlış bilgi ya da yetkisiz başvuru kaynaklı taleplerden dolayı mesuliyet kabul etmemektedir. </w:t>
      </w:r>
      <w:r w:rsidRPr="00BD6ED4">
        <w:rPr>
          <w:rFonts w:ascii="Palatino Linotype" w:hAnsi="Palatino Linotype"/>
          <w:bCs/>
        </w:rPr>
        <w:t>Bu formda paylaştığınız kişisel verileriniz, Kanun kapsam</w:t>
      </w:r>
      <w:r w:rsidRPr="00BD6ED4">
        <w:rPr>
          <w:rFonts w:ascii="Palatino Linotype" w:hAnsi="Palatino Linotype" w:cs="Garamond"/>
          <w:bCs/>
        </w:rPr>
        <w:t>ı</w:t>
      </w:r>
      <w:r w:rsidRPr="00BD6ED4">
        <w:rPr>
          <w:rFonts w:ascii="Palatino Linotype" w:hAnsi="Palatino Linotype"/>
          <w:bCs/>
        </w:rPr>
        <w:t xml:space="preserve">ndaki talebinizin değerlendirilmesi, neticelendirilmesi, ilgili tüm sürecin yönetilmesi ve bu amaçlarla sizlerle iletişime geçilebilmesi amaçlarıyla sınırlı olarak işlenecektir. Talebiniz, talebin niteliğine göre </w:t>
      </w:r>
      <w:r w:rsidRPr="00BD6ED4">
        <w:rPr>
          <w:rFonts w:ascii="Palatino Linotype" w:hAnsi="Palatino Linotype"/>
        </w:rPr>
        <w:t>avukatlarımıza, şikâyet yönetimi, kalite kontrol, denetleme ve risk analizi alanında hizmet sunan iş ortaklarımıza ve hizmet sağlayıcılarımıza, kanunen yetkili kamu kurumları ve özel kişilere aktarılabilecektir.</w:t>
      </w:r>
    </w:p>
    <w:p w14:paraId="2FD90258" w14:textId="77777777" w:rsidR="00835FB0" w:rsidRPr="00BD6ED4" w:rsidRDefault="00835FB0" w:rsidP="00BD6ED4">
      <w:pPr>
        <w:rPr>
          <w:rFonts w:ascii="Palatino Linotype" w:hAnsi="Palatino Linotype"/>
          <w:bCs/>
        </w:rPr>
      </w:pPr>
    </w:p>
    <w:p w14:paraId="4739B842" w14:textId="49DFF579" w:rsidR="008706C9" w:rsidRPr="00BD6ED4" w:rsidRDefault="008706C9" w:rsidP="00BD6ED4">
      <w:pPr>
        <w:rPr>
          <w:rFonts w:ascii="Palatino Linotype" w:hAnsi="Palatino Linotype"/>
          <w:b/>
        </w:rPr>
      </w:pPr>
      <w:r w:rsidRPr="00BD6ED4">
        <w:rPr>
          <w:rFonts w:ascii="Palatino Linotype" w:hAnsi="Palatino Linotype"/>
          <w:b/>
        </w:rPr>
        <w:t>V</w:t>
      </w:r>
      <w:r w:rsidR="00384538" w:rsidRPr="00BD6ED4">
        <w:rPr>
          <w:rFonts w:ascii="Palatino Linotype" w:hAnsi="Palatino Linotype"/>
          <w:b/>
        </w:rPr>
        <w:t>I</w:t>
      </w:r>
      <w:r w:rsidRPr="00BD6ED4">
        <w:rPr>
          <w:rFonts w:ascii="Palatino Linotype" w:hAnsi="Palatino Linotype"/>
          <w:b/>
        </w:rPr>
        <w:t>. Beyan</w:t>
      </w:r>
    </w:p>
    <w:p w14:paraId="2CAEACB1" w14:textId="72C84600" w:rsidR="008706C9" w:rsidRPr="00BD6ED4" w:rsidRDefault="008706C9" w:rsidP="00BD6ED4">
      <w:pPr>
        <w:rPr>
          <w:rFonts w:ascii="Palatino Linotype" w:hAnsi="Palatino Linotype"/>
          <w:bCs/>
        </w:rPr>
      </w:pPr>
      <w:r w:rsidRPr="00BD6ED4">
        <w:rPr>
          <w:rFonts w:ascii="Palatino Linotype" w:hAnsi="Palatino Linotype"/>
          <w:bCs/>
        </w:rPr>
        <w:t>Kişisel Verilerin Korunması Kanunu uyarınca yapmış olduğum başvurunun, yukarıda belirttiğim çerçevede sonuçlandırılmasını talep eder, işbu formda belirtmiş olduğum bilgi ve belgelerin doğru, güncel ve şahsıma ait olduğunu kabul, beyan ve taahhüt ederim.</w:t>
      </w:r>
    </w:p>
    <w:p w14:paraId="083262AB" w14:textId="1089CB62" w:rsidR="00F31C48" w:rsidRPr="00BD6ED4" w:rsidRDefault="00F31C48" w:rsidP="00BD6ED4">
      <w:pPr>
        <w:rPr>
          <w:rFonts w:ascii="Palatino Linotype" w:hAnsi="Palatino Linotype"/>
          <w:bCs/>
        </w:rPr>
      </w:pPr>
      <w:r w:rsidRPr="00BD6ED4">
        <w:rPr>
          <w:rFonts w:ascii="Palatino Linotype" w:hAnsi="Palatino Linotype"/>
          <w:b/>
        </w:rPr>
        <w:t>İsim</w:t>
      </w:r>
      <w:r w:rsidRPr="00BD6ED4">
        <w:rPr>
          <w:rFonts w:ascii="Palatino Linotype" w:hAnsi="Palatino Linotype"/>
          <w:b/>
        </w:rPr>
        <w:tab/>
        <w:t>:</w:t>
      </w:r>
      <w:r w:rsidR="004B4569" w:rsidRPr="00BD6ED4">
        <w:rPr>
          <w:rFonts w:ascii="Palatino Linotype" w:hAnsi="Palatino Linotype"/>
          <w:bCs/>
        </w:rPr>
        <w:t xml:space="preserve"> </w:t>
      </w:r>
    </w:p>
    <w:p w14:paraId="41C61BB2" w14:textId="741CD0F9" w:rsidR="00F31C48" w:rsidRPr="00BD6ED4" w:rsidRDefault="00F31C48" w:rsidP="00BD6ED4">
      <w:pPr>
        <w:rPr>
          <w:rFonts w:ascii="Palatino Linotype" w:hAnsi="Palatino Linotype"/>
          <w:bCs/>
        </w:rPr>
      </w:pPr>
      <w:r w:rsidRPr="00BD6ED4">
        <w:rPr>
          <w:rFonts w:ascii="Palatino Linotype" w:hAnsi="Palatino Linotype"/>
          <w:b/>
        </w:rPr>
        <w:t>Tarih</w:t>
      </w:r>
      <w:r w:rsidRPr="00BD6ED4">
        <w:rPr>
          <w:rFonts w:ascii="Palatino Linotype" w:hAnsi="Palatino Linotype"/>
          <w:b/>
        </w:rPr>
        <w:tab/>
        <w:t>:</w:t>
      </w:r>
      <w:r w:rsidR="004B4569" w:rsidRPr="00BD6ED4">
        <w:rPr>
          <w:rFonts w:ascii="Palatino Linotype" w:hAnsi="Palatino Linotype"/>
          <w:bCs/>
        </w:rPr>
        <w:t xml:space="preserve"> </w:t>
      </w:r>
    </w:p>
    <w:p w14:paraId="7ACE16D1" w14:textId="09B80823" w:rsidR="00F31C48" w:rsidRPr="00BD6ED4" w:rsidRDefault="00F31C48" w:rsidP="00BD6ED4">
      <w:pPr>
        <w:rPr>
          <w:rFonts w:ascii="Palatino Linotype" w:hAnsi="Palatino Linotype"/>
          <w:b/>
        </w:rPr>
      </w:pPr>
      <w:r w:rsidRPr="00BD6ED4">
        <w:rPr>
          <w:rFonts w:ascii="Palatino Linotype" w:hAnsi="Palatino Linotype"/>
          <w:b/>
        </w:rPr>
        <w:t>İmza</w:t>
      </w:r>
      <w:r w:rsidRPr="00BD6ED4">
        <w:rPr>
          <w:rFonts w:ascii="Palatino Linotype" w:hAnsi="Palatino Linotype"/>
          <w:b/>
        </w:rPr>
        <w:tab/>
        <w:t>:</w:t>
      </w:r>
      <w:r w:rsidR="004B4569" w:rsidRPr="00BD6ED4">
        <w:rPr>
          <w:rFonts w:ascii="Palatino Linotype" w:hAnsi="Palatino Linotype"/>
          <w:bCs/>
        </w:rPr>
        <w:t xml:space="preserve"> </w:t>
      </w:r>
    </w:p>
    <w:p w14:paraId="59CED4EB" w14:textId="77777777" w:rsidR="00F31C48" w:rsidRPr="00BD6ED4" w:rsidRDefault="00F31C48" w:rsidP="00BD6ED4">
      <w:pPr>
        <w:rPr>
          <w:rFonts w:ascii="Palatino Linotype" w:hAnsi="Palatino Linotype"/>
          <w:bCs/>
        </w:rPr>
      </w:pPr>
    </w:p>
    <w:sectPr w:rsidR="00F31C48" w:rsidRPr="00BD6ED4" w:rsidSect="00540406">
      <w:headerReference w:type="default" r:id="rId10"/>
      <w:footerReference w:type="default" r:id="rId11"/>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9D2D" w14:textId="77777777" w:rsidR="00995BF2" w:rsidRDefault="00995BF2" w:rsidP="00D24A3C">
      <w:pPr>
        <w:spacing w:before="0" w:after="0" w:line="240" w:lineRule="auto"/>
      </w:pPr>
      <w:r>
        <w:separator/>
      </w:r>
    </w:p>
  </w:endnote>
  <w:endnote w:type="continuationSeparator" w:id="0">
    <w:p w14:paraId="107C54DE" w14:textId="77777777" w:rsidR="00995BF2" w:rsidRDefault="00995BF2" w:rsidP="00D24A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0697" w14:textId="77777777" w:rsidR="00B96F11" w:rsidRDefault="00B96F11" w:rsidP="008775CD">
    <w:pPr>
      <w:pStyle w:val="AltBilgi"/>
      <w:jc w:val="right"/>
    </w:pPr>
    <w:r>
      <w:fldChar w:fldCharType="begin"/>
    </w:r>
    <w:r>
      <w:instrText xml:space="preserve"> PAGE   \* MERGEFORMAT </w:instrText>
    </w:r>
    <w:r>
      <w:fldChar w:fldCharType="separate"/>
    </w:r>
    <w:r w:rsidR="005F4E6A">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9924" w14:textId="77777777" w:rsidR="00995BF2" w:rsidRDefault="00995BF2" w:rsidP="00D24A3C">
      <w:pPr>
        <w:spacing w:before="0" w:after="0" w:line="240" w:lineRule="auto"/>
      </w:pPr>
      <w:r>
        <w:separator/>
      </w:r>
    </w:p>
  </w:footnote>
  <w:footnote w:type="continuationSeparator" w:id="0">
    <w:p w14:paraId="08547F40" w14:textId="77777777" w:rsidR="00995BF2" w:rsidRDefault="00995BF2" w:rsidP="00D24A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13E3" w14:textId="77777777" w:rsidR="00B96F11" w:rsidRDefault="00B96F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7DB"/>
    <w:multiLevelType w:val="hybridMultilevel"/>
    <w:tmpl w:val="5D980632"/>
    <w:lvl w:ilvl="0" w:tplc="22AC9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C0AFD"/>
    <w:multiLevelType w:val="hybridMultilevel"/>
    <w:tmpl w:val="8CA4FBA4"/>
    <w:lvl w:ilvl="0" w:tplc="46FEE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B1CB9"/>
    <w:multiLevelType w:val="hybridMultilevel"/>
    <w:tmpl w:val="25EE9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8B1D57"/>
    <w:multiLevelType w:val="hybridMultilevel"/>
    <w:tmpl w:val="80F0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E5C29"/>
    <w:multiLevelType w:val="hybridMultilevel"/>
    <w:tmpl w:val="D024A13E"/>
    <w:lvl w:ilvl="0" w:tplc="66C612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CA3A4F"/>
    <w:multiLevelType w:val="hybridMultilevel"/>
    <w:tmpl w:val="BC0E1C64"/>
    <w:lvl w:ilvl="0" w:tplc="1C821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E65B1"/>
    <w:multiLevelType w:val="hybridMultilevel"/>
    <w:tmpl w:val="C358969C"/>
    <w:lvl w:ilvl="0" w:tplc="40568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B329A"/>
    <w:multiLevelType w:val="hybridMultilevel"/>
    <w:tmpl w:val="D9F05030"/>
    <w:lvl w:ilvl="0" w:tplc="0E485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C728D"/>
    <w:multiLevelType w:val="hybridMultilevel"/>
    <w:tmpl w:val="DBD8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97027"/>
    <w:multiLevelType w:val="hybridMultilevel"/>
    <w:tmpl w:val="628610EA"/>
    <w:lvl w:ilvl="0" w:tplc="00EE1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D34C04"/>
    <w:multiLevelType w:val="hybridMultilevel"/>
    <w:tmpl w:val="2408BB68"/>
    <w:lvl w:ilvl="0" w:tplc="79D20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63E23"/>
    <w:multiLevelType w:val="hybridMultilevel"/>
    <w:tmpl w:val="02DCF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3B72FE"/>
    <w:multiLevelType w:val="hybridMultilevel"/>
    <w:tmpl w:val="079063A8"/>
    <w:lvl w:ilvl="0" w:tplc="5F4C74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D1A71"/>
    <w:multiLevelType w:val="hybridMultilevel"/>
    <w:tmpl w:val="498CE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B2A2883"/>
    <w:multiLevelType w:val="hybridMultilevel"/>
    <w:tmpl w:val="20DE6E82"/>
    <w:lvl w:ilvl="0" w:tplc="4D9CC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A699A"/>
    <w:multiLevelType w:val="hybridMultilevel"/>
    <w:tmpl w:val="ED5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C7C60"/>
    <w:multiLevelType w:val="hybridMultilevel"/>
    <w:tmpl w:val="98EC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6E4DB1"/>
    <w:multiLevelType w:val="hybridMultilevel"/>
    <w:tmpl w:val="66CA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96725"/>
    <w:multiLevelType w:val="hybridMultilevel"/>
    <w:tmpl w:val="01406882"/>
    <w:lvl w:ilvl="0" w:tplc="F8B00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F0156B"/>
    <w:multiLevelType w:val="hybridMultilevel"/>
    <w:tmpl w:val="54F01656"/>
    <w:lvl w:ilvl="0" w:tplc="42727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1"/>
  </w:num>
  <w:num w:numId="5">
    <w:abstractNumId w:val="17"/>
  </w:num>
  <w:num w:numId="6">
    <w:abstractNumId w:val="8"/>
  </w:num>
  <w:num w:numId="7">
    <w:abstractNumId w:val="18"/>
  </w:num>
  <w:num w:numId="8">
    <w:abstractNumId w:val="5"/>
  </w:num>
  <w:num w:numId="9">
    <w:abstractNumId w:val="0"/>
  </w:num>
  <w:num w:numId="10">
    <w:abstractNumId w:val="14"/>
  </w:num>
  <w:num w:numId="11">
    <w:abstractNumId w:val="19"/>
  </w:num>
  <w:num w:numId="12">
    <w:abstractNumId w:val="11"/>
  </w:num>
  <w:num w:numId="13">
    <w:abstractNumId w:val="16"/>
  </w:num>
  <w:num w:numId="14">
    <w:abstractNumId w:val="9"/>
  </w:num>
  <w:num w:numId="15">
    <w:abstractNumId w:val="4"/>
  </w:num>
  <w:num w:numId="16">
    <w:abstractNumId w:val="10"/>
  </w:num>
  <w:num w:numId="17">
    <w:abstractNumId w:val="12"/>
  </w:num>
  <w:num w:numId="18">
    <w:abstractNumId w:val="3"/>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KA v3&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fawzwt7aawfxe5v0rxevrhdxp0v95pptv5&quot;&gt;EndNoteLib&lt;record-ids&gt;&lt;item&gt;1263&lt;/item&gt;&lt;item&gt;1265&lt;/item&gt;&lt;item&gt;1267&lt;/item&gt;&lt;item&gt;1268&lt;/item&gt;&lt;item&gt;1269&lt;/item&gt;&lt;item&gt;1270&lt;/item&gt;&lt;item&gt;1271&lt;/item&gt;&lt;item&gt;1272&lt;/item&gt;&lt;item&gt;1273&lt;/item&gt;&lt;item&gt;1274&lt;/item&gt;&lt;item&gt;1275&lt;/item&gt;&lt;item&gt;1276&lt;/item&gt;&lt;item&gt;1277&lt;/item&gt;&lt;item&gt;1278&lt;/item&gt;&lt;item&gt;1280&lt;/item&gt;&lt;item&gt;1281&lt;/item&gt;&lt;item&gt;1283&lt;/item&gt;&lt;item&gt;1284&lt;/item&gt;&lt;item&gt;1285&lt;/item&gt;&lt;/record-ids&gt;&lt;/item&gt;&lt;/Libraries&gt;"/>
  </w:docVars>
  <w:rsids>
    <w:rsidRoot w:val="000327E0"/>
    <w:rsid w:val="00004086"/>
    <w:rsid w:val="0000647E"/>
    <w:rsid w:val="00010ADE"/>
    <w:rsid w:val="0001222E"/>
    <w:rsid w:val="00012B62"/>
    <w:rsid w:val="000140A0"/>
    <w:rsid w:val="000155DD"/>
    <w:rsid w:val="00015C5E"/>
    <w:rsid w:val="00015F0D"/>
    <w:rsid w:val="000171A3"/>
    <w:rsid w:val="00017C54"/>
    <w:rsid w:val="00021F3F"/>
    <w:rsid w:val="0002698B"/>
    <w:rsid w:val="00031DAA"/>
    <w:rsid w:val="000326F8"/>
    <w:rsid w:val="000327E0"/>
    <w:rsid w:val="00032876"/>
    <w:rsid w:val="000409A2"/>
    <w:rsid w:val="00041C9B"/>
    <w:rsid w:val="000420E2"/>
    <w:rsid w:val="000455A9"/>
    <w:rsid w:val="000459A7"/>
    <w:rsid w:val="00045B5F"/>
    <w:rsid w:val="00045F13"/>
    <w:rsid w:val="000502B3"/>
    <w:rsid w:val="00050E9D"/>
    <w:rsid w:val="00052162"/>
    <w:rsid w:val="00052ED0"/>
    <w:rsid w:val="00054B75"/>
    <w:rsid w:val="00055859"/>
    <w:rsid w:val="000600E4"/>
    <w:rsid w:val="00060942"/>
    <w:rsid w:val="00063461"/>
    <w:rsid w:val="00063BD2"/>
    <w:rsid w:val="00064464"/>
    <w:rsid w:val="000658FC"/>
    <w:rsid w:val="00066085"/>
    <w:rsid w:val="00067EDA"/>
    <w:rsid w:val="00070884"/>
    <w:rsid w:val="000709C4"/>
    <w:rsid w:val="0007186C"/>
    <w:rsid w:val="00072D71"/>
    <w:rsid w:val="00074131"/>
    <w:rsid w:val="00082B95"/>
    <w:rsid w:val="00084984"/>
    <w:rsid w:val="00093EAC"/>
    <w:rsid w:val="0009421F"/>
    <w:rsid w:val="00096F55"/>
    <w:rsid w:val="000A4CD4"/>
    <w:rsid w:val="000A4DFE"/>
    <w:rsid w:val="000B0F2B"/>
    <w:rsid w:val="000B118A"/>
    <w:rsid w:val="000B124A"/>
    <w:rsid w:val="000B60D2"/>
    <w:rsid w:val="000C0247"/>
    <w:rsid w:val="000C099E"/>
    <w:rsid w:val="000C0F41"/>
    <w:rsid w:val="000C397B"/>
    <w:rsid w:val="000D0366"/>
    <w:rsid w:val="000D1ED2"/>
    <w:rsid w:val="000D2176"/>
    <w:rsid w:val="000D376E"/>
    <w:rsid w:val="000D4EC7"/>
    <w:rsid w:val="000E12BD"/>
    <w:rsid w:val="000E47C3"/>
    <w:rsid w:val="000E72D6"/>
    <w:rsid w:val="000E7776"/>
    <w:rsid w:val="000F06D9"/>
    <w:rsid w:val="000F0CCA"/>
    <w:rsid w:val="000F0F71"/>
    <w:rsid w:val="000F1867"/>
    <w:rsid w:val="000F21A1"/>
    <w:rsid w:val="000F378B"/>
    <w:rsid w:val="000F4483"/>
    <w:rsid w:val="000F4A83"/>
    <w:rsid w:val="000F52DD"/>
    <w:rsid w:val="0010038B"/>
    <w:rsid w:val="00102388"/>
    <w:rsid w:val="00102671"/>
    <w:rsid w:val="00102F54"/>
    <w:rsid w:val="00103D20"/>
    <w:rsid w:val="00103E5C"/>
    <w:rsid w:val="00106718"/>
    <w:rsid w:val="001100C9"/>
    <w:rsid w:val="0011519B"/>
    <w:rsid w:val="001179FE"/>
    <w:rsid w:val="00120708"/>
    <w:rsid w:val="00125B8E"/>
    <w:rsid w:val="001263E3"/>
    <w:rsid w:val="001317D3"/>
    <w:rsid w:val="00131922"/>
    <w:rsid w:val="00132972"/>
    <w:rsid w:val="001350D0"/>
    <w:rsid w:val="00135C7F"/>
    <w:rsid w:val="001373EC"/>
    <w:rsid w:val="0013764A"/>
    <w:rsid w:val="00142D92"/>
    <w:rsid w:val="001448CC"/>
    <w:rsid w:val="00144A95"/>
    <w:rsid w:val="001518E1"/>
    <w:rsid w:val="00153954"/>
    <w:rsid w:val="0015451E"/>
    <w:rsid w:val="00154DFE"/>
    <w:rsid w:val="0015572A"/>
    <w:rsid w:val="00155D1C"/>
    <w:rsid w:val="00160942"/>
    <w:rsid w:val="00162B4D"/>
    <w:rsid w:val="00165B44"/>
    <w:rsid w:val="00170D9D"/>
    <w:rsid w:val="0017150C"/>
    <w:rsid w:val="00171948"/>
    <w:rsid w:val="00172955"/>
    <w:rsid w:val="00172F77"/>
    <w:rsid w:val="001733DE"/>
    <w:rsid w:val="00174842"/>
    <w:rsid w:val="00174E6B"/>
    <w:rsid w:val="00184D06"/>
    <w:rsid w:val="0018512A"/>
    <w:rsid w:val="00186C5F"/>
    <w:rsid w:val="00186DD8"/>
    <w:rsid w:val="00191DE2"/>
    <w:rsid w:val="0019261B"/>
    <w:rsid w:val="00193834"/>
    <w:rsid w:val="0019546F"/>
    <w:rsid w:val="00196739"/>
    <w:rsid w:val="00197EFF"/>
    <w:rsid w:val="001A4813"/>
    <w:rsid w:val="001A7DC7"/>
    <w:rsid w:val="001B0832"/>
    <w:rsid w:val="001B310C"/>
    <w:rsid w:val="001B314E"/>
    <w:rsid w:val="001C55BF"/>
    <w:rsid w:val="001C77F8"/>
    <w:rsid w:val="001D2CAB"/>
    <w:rsid w:val="001D608E"/>
    <w:rsid w:val="001D7B7B"/>
    <w:rsid w:val="001E1923"/>
    <w:rsid w:val="001E43D6"/>
    <w:rsid w:val="001E6856"/>
    <w:rsid w:val="001E741E"/>
    <w:rsid w:val="00207ADA"/>
    <w:rsid w:val="00210971"/>
    <w:rsid w:val="00210BC0"/>
    <w:rsid w:val="002122F8"/>
    <w:rsid w:val="0021264C"/>
    <w:rsid w:val="00217888"/>
    <w:rsid w:val="002225C2"/>
    <w:rsid w:val="00223079"/>
    <w:rsid w:val="00223667"/>
    <w:rsid w:val="00224923"/>
    <w:rsid w:val="00224FBB"/>
    <w:rsid w:val="00225645"/>
    <w:rsid w:val="002264CB"/>
    <w:rsid w:val="0023178A"/>
    <w:rsid w:val="00231F78"/>
    <w:rsid w:val="00232A47"/>
    <w:rsid w:val="00237C29"/>
    <w:rsid w:val="002448A4"/>
    <w:rsid w:val="00245529"/>
    <w:rsid w:val="002464FC"/>
    <w:rsid w:val="00250CE9"/>
    <w:rsid w:val="00251D5C"/>
    <w:rsid w:val="00252434"/>
    <w:rsid w:val="00252840"/>
    <w:rsid w:val="00253312"/>
    <w:rsid w:val="002533A9"/>
    <w:rsid w:val="0025480A"/>
    <w:rsid w:val="00256A39"/>
    <w:rsid w:val="002605B1"/>
    <w:rsid w:val="00261C9E"/>
    <w:rsid w:val="00263113"/>
    <w:rsid w:val="00264084"/>
    <w:rsid w:val="0027100C"/>
    <w:rsid w:val="002725F1"/>
    <w:rsid w:val="0027376F"/>
    <w:rsid w:val="00273D9C"/>
    <w:rsid w:val="002755C5"/>
    <w:rsid w:val="002757E6"/>
    <w:rsid w:val="00275A20"/>
    <w:rsid w:val="00277FC6"/>
    <w:rsid w:val="002808A8"/>
    <w:rsid w:val="002825CA"/>
    <w:rsid w:val="00285009"/>
    <w:rsid w:val="002857B4"/>
    <w:rsid w:val="002862E6"/>
    <w:rsid w:val="002900E6"/>
    <w:rsid w:val="00292046"/>
    <w:rsid w:val="002934BD"/>
    <w:rsid w:val="00295838"/>
    <w:rsid w:val="002A18E5"/>
    <w:rsid w:val="002A1DB6"/>
    <w:rsid w:val="002A26AC"/>
    <w:rsid w:val="002A2C2F"/>
    <w:rsid w:val="002A2D8B"/>
    <w:rsid w:val="002A3070"/>
    <w:rsid w:val="002A3D6E"/>
    <w:rsid w:val="002A5E52"/>
    <w:rsid w:val="002A5F8A"/>
    <w:rsid w:val="002B05B1"/>
    <w:rsid w:val="002B3E01"/>
    <w:rsid w:val="002B6BD4"/>
    <w:rsid w:val="002C2BC3"/>
    <w:rsid w:val="002C2EFD"/>
    <w:rsid w:val="002D0080"/>
    <w:rsid w:val="002D00BA"/>
    <w:rsid w:val="002D0748"/>
    <w:rsid w:val="002D0CC9"/>
    <w:rsid w:val="002D2A12"/>
    <w:rsid w:val="002D621B"/>
    <w:rsid w:val="002D778C"/>
    <w:rsid w:val="002E1975"/>
    <w:rsid w:val="002E1F33"/>
    <w:rsid w:val="002E2B50"/>
    <w:rsid w:val="002E3C0C"/>
    <w:rsid w:val="002E6D73"/>
    <w:rsid w:val="002F33F8"/>
    <w:rsid w:val="002F50C3"/>
    <w:rsid w:val="002F5F44"/>
    <w:rsid w:val="00302782"/>
    <w:rsid w:val="00303299"/>
    <w:rsid w:val="00303BD3"/>
    <w:rsid w:val="00306157"/>
    <w:rsid w:val="003062E2"/>
    <w:rsid w:val="00307EB3"/>
    <w:rsid w:val="00310998"/>
    <w:rsid w:val="00314397"/>
    <w:rsid w:val="00316C79"/>
    <w:rsid w:val="00320866"/>
    <w:rsid w:val="003241E8"/>
    <w:rsid w:val="00324288"/>
    <w:rsid w:val="00324AA8"/>
    <w:rsid w:val="00324D3E"/>
    <w:rsid w:val="003251D3"/>
    <w:rsid w:val="00326E30"/>
    <w:rsid w:val="00330ECA"/>
    <w:rsid w:val="00331312"/>
    <w:rsid w:val="00331E37"/>
    <w:rsid w:val="003332C2"/>
    <w:rsid w:val="00333612"/>
    <w:rsid w:val="0033634E"/>
    <w:rsid w:val="003405C6"/>
    <w:rsid w:val="00340C10"/>
    <w:rsid w:val="00340DDE"/>
    <w:rsid w:val="00343DE3"/>
    <w:rsid w:val="00344DFC"/>
    <w:rsid w:val="00347A3A"/>
    <w:rsid w:val="00351862"/>
    <w:rsid w:val="00355A0C"/>
    <w:rsid w:val="00357BF8"/>
    <w:rsid w:val="00364705"/>
    <w:rsid w:val="00372192"/>
    <w:rsid w:val="00372963"/>
    <w:rsid w:val="00375E07"/>
    <w:rsid w:val="003769F8"/>
    <w:rsid w:val="00377B8E"/>
    <w:rsid w:val="00377D96"/>
    <w:rsid w:val="00381217"/>
    <w:rsid w:val="00384538"/>
    <w:rsid w:val="003903C7"/>
    <w:rsid w:val="003921C1"/>
    <w:rsid w:val="0039269C"/>
    <w:rsid w:val="00393B11"/>
    <w:rsid w:val="003941F8"/>
    <w:rsid w:val="00395373"/>
    <w:rsid w:val="0039616D"/>
    <w:rsid w:val="003A0D4D"/>
    <w:rsid w:val="003A110A"/>
    <w:rsid w:val="003B27F5"/>
    <w:rsid w:val="003B4A6D"/>
    <w:rsid w:val="003B5309"/>
    <w:rsid w:val="003B65AB"/>
    <w:rsid w:val="003B70B2"/>
    <w:rsid w:val="003C004F"/>
    <w:rsid w:val="003C3DBD"/>
    <w:rsid w:val="003C56E8"/>
    <w:rsid w:val="003C73C4"/>
    <w:rsid w:val="003C7B00"/>
    <w:rsid w:val="003D00E2"/>
    <w:rsid w:val="003D1286"/>
    <w:rsid w:val="003D630E"/>
    <w:rsid w:val="003E09D2"/>
    <w:rsid w:val="003E09F3"/>
    <w:rsid w:val="003E0F87"/>
    <w:rsid w:val="003E162F"/>
    <w:rsid w:val="003E2831"/>
    <w:rsid w:val="003E3E98"/>
    <w:rsid w:val="003E695A"/>
    <w:rsid w:val="003F4AF1"/>
    <w:rsid w:val="003F7C52"/>
    <w:rsid w:val="00401999"/>
    <w:rsid w:val="00402109"/>
    <w:rsid w:val="004024FB"/>
    <w:rsid w:val="00403C74"/>
    <w:rsid w:val="004043B6"/>
    <w:rsid w:val="0040786E"/>
    <w:rsid w:val="004079E8"/>
    <w:rsid w:val="004118AD"/>
    <w:rsid w:val="0041247A"/>
    <w:rsid w:val="00413E0F"/>
    <w:rsid w:val="00415A27"/>
    <w:rsid w:val="00416D5E"/>
    <w:rsid w:val="00420A8A"/>
    <w:rsid w:val="00421671"/>
    <w:rsid w:val="004217B7"/>
    <w:rsid w:val="0042339B"/>
    <w:rsid w:val="004248CF"/>
    <w:rsid w:val="0042636B"/>
    <w:rsid w:val="00432AB7"/>
    <w:rsid w:val="00434028"/>
    <w:rsid w:val="00441648"/>
    <w:rsid w:val="0044211B"/>
    <w:rsid w:val="004435AB"/>
    <w:rsid w:val="00443831"/>
    <w:rsid w:val="0044555E"/>
    <w:rsid w:val="00446090"/>
    <w:rsid w:val="0044763B"/>
    <w:rsid w:val="004543FC"/>
    <w:rsid w:val="00455762"/>
    <w:rsid w:val="00463AF1"/>
    <w:rsid w:val="0046561B"/>
    <w:rsid w:val="004708EA"/>
    <w:rsid w:val="004716A8"/>
    <w:rsid w:val="00472B79"/>
    <w:rsid w:val="0047309C"/>
    <w:rsid w:val="004753F4"/>
    <w:rsid w:val="00480994"/>
    <w:rsid w:val="00481FEA"/>
    <w:rsid w:val="0048232B"/>
    <w:rsid w:val="0048519E"/>
    <w:rsid w:val="00491B6D"/>
    <w:rsid w:val="00496012"/>
    <w:rsid w:val="004A0584"/>
    <w:rsid w:val="004A452F"/>
    <w:rsid w:val="004A4C36"/>
    <w:rsid w:val="004B4569"/>
    <w:rsid w:val="004B5504"/>
    <w:rsid w:val="004B6168"/>
    <w:rsid w:val="004C12F4"/>
    <w:rsid w:val="004C7F89"/>
    <w:rsid w:val="004D1D6A"/>
    <w:rsid w:val="004D5030"/>
    <w:rsid w:val="004D7ADB"/>
    <w:rsid w:val="004E0463"/>
    <w:rsid w:val="004E4AA6"/>
    <w:rsid w:val="004F6B9F"/>
    <w:rsid w:val="004F7582"/>
    <w:rsid w:val="00501F69"/>
    <w:rsid w:val="005023DF"/>
    <w:rsid w:val="005043B0"/>
    <w:rsid w:val="00504A75"/>
    <w:rsid w:val="005055B7"/>
    <w:rsid w:val="00506196"/>
    <w:rsid w:val="005070E3"/>
    <w:rsid w:val="00514881"/>
    <w:rsid w:val="005217F6"/>
    <w:rsid w:val="005242D3"/>
    <w:rsid w:val="005304EE"/>
    <w:rsid w:val="005348D3"/>
    <w:rsid w:val="0054016A"/>
    <w:rsid w:val="00540406"/>
    <w:rsid w:val="00541696"/>
    <w:rsid w:val="005416F0"/>
    <w:rsid w:val="005428F4"/>
    <w:rsid w:val="00545321"/>
    <w:rsid w:val="005460FD"/>
    <w:rsid w:val="00546CAB"/>
    <w:rsid w:val="0055727E"/>
    <w:rsid w:val="00557A88"/>
    <w:rsid w:val="00557AB1"/>
    <w:rsid w:val="00564ED7"/>
    <w:rsid w:val="00566779"/>
    <w:rsid w:val="00567E15"/>
    <w:rsid w:val="00570A23"/>
    <w:rsid w:val="00572CB6"/>
    <w:rsid w:val="00575A05"/>
    <w:rsid w:val="00577933"/>
    <w:rsid w:val="005823E9"/>
    <w:rsid w:val="00582FA6"/>
    <w:rsid w:val="00583832"/>
    <w:rsid w:val="00583898"/>
    <w:rsid w:val="005860CD"/>
    <w:rsid w:val="00590601"/>
    <w:rsid w:val="00591C29"/>
    <w:rsid w:val="00592C7F"/>
    <w:rsid w:val="005961C6"/>
    <w:rsid w:val="005965CD"/>
    <w:rsid w:val="005A0A06"/>
    <w:rsid w:val="005A0DB5"/>
    <w:rsid w:val="005A0F2E"/>
    <w:rsid w:val="005A376B"/>
    <w:rsid w:val="005A4F05"/>
    <w:rsid w:val="005A5A2C"/>
    <w:rsid w:val="005B0B98"/>
    <w:rsid w:val="005B1271"/>
    <w:rsid w:val="005B64FA"/>
    <w:rsid w:val="005C03E5"/>
    <w:rsid w:val="005C189C"/>
    <w:rsid w:val="005C299E"/>
    <w:rsid w:val="005C4BEC"/>
    <w:rsid w:val="005C5596"/>
    <w:rsid w:val="005C76B7"/>
    <w:rsid w:val="005D2158"/>
    <w:rsid w:val="005D2829"/>
    <w:rsid w:val="005D328E"/>
    <w:rsid w:val="005D34AC"/>
    <w:rsid w:val="005D6554"/>
    <w:rsid w:val="005D6F15"/>
    <w:rsid w:val="005E14C5"/>
    <w:rsid w:val="005E1A06"/>
    <w:rsid w:val="005F3062"/>
    <w:rsid w:val="005F392F"/>
    <w:rsid w:val="005F4E6A"/>
    <w:rsid w:val="00605D48"/>
    <w:rsid w:val="006079D7"/>
    <w:rsid w:val="00612AC8"/>
    <w:rsid w:val="006164C6"/>
    <w:rsid w:val="00620FAF"/>
    <w:rsid w:val="006247D8"/>
    <w:rsid w:val="00626240"/>
    <w:rsid w:val="00626FE9"/>
    <w:rsid w:val="0063028B"/>
    <w:rsid w:val="006305E9"/>
    <w:rsid w:val="00632A42"/>
    <w:rsid w:val="00633F44"/>
    <w:rsid w:val="00634899"/>
    <w:rsid w:val="006366B0"/>
    <w:rsid w:val="006374F3"/>
    <w:rsid w:val="00642AE6"/>
    <w:rsid w:val="0064704E"/>
    <w:rsid w:val="0064743C"/>
    <w:rsid w:val="00647642"/>
    <w:rsid w:val="00651985"/>
    <w:rsid w:val="00651D29"/>
    <w:rsid w:val="00655EA3"/>
    <w:rsid w:val="00657CDF"/>
    <w:rsid w:val="00660BF5"/>
    <w:rsid w:val="00660FCE"/>
    <w:rsid w:val="00675047"/>
    <w:rsid w:val="006755F4"/>
    <w:rsid w:val="0067663A"/>
    <w:rsid w:val="0067696E"/>
    <w:rsid w:val="00677668"/>
    <w:rsid w:val="006800AA"/>
    <w:rsid w:val="006815E0"/>
    <w:rsid w:val="00682628"/>
    <w:rsid w:val="00684F19"/>
    <w:rsid w:val="00686D76"/>
    <w:rsid w:val="00691BC2"/>
    <w:rsid w:val="00693BF6"/>
    <w:rsid w:val="00695072"/>
    <w:rsid w:val="00697312"/>
    <w:rsid w:val="006A078F"/>
    <w:rsid w:val="006A40D4"/>
    <w:rsid w:val="006A4AD6"/>
    <w:rsid w:val="006B2C24"/>
    <w:rsid w:val="006B4D25"/>
    <w:rsid w:val="006B5003"/>
    <w:rsid w:val="006B662D"/>
    <w:rsid w:val="006C0019"/>
    <w:rsid w:val="006C30FD"/>
    <w:rsid w:val="006D2276"/>
    <w:rsid w:val="006D2789"/>
    <w:rsid w:val="006D5E62"/>
    <w:rsid w:val="006D5F18"/>
    <w:rsid w:val="006D71C3"/>
    <w:rsid w:val="006E1D22"/>
    <w:rsid w:val="006E4171"/>
    <w:rsid w:val="006E4D20"/>
    <w:rsid w:val="006E6081"/>
    <w:rsid w:val="006E7A7D"/>
    <w:rsid w:val="006F03D5"/>
    <w:rsid w:val="006F0E1A"/>
    <w:rsid w:val="006F2063"/>
    <w:rsid w:val="006F4C68"/>
    <w:rsid w:val="006F4C71"/>
    <w:rsid w:val="006F5378"/>
    <w:rsid w:val="006F7E46"/>
    <w:rsid w:val="006F7E83"/>
    <w:rsid w:val="00702652"/>
    <w:rsid w:val="00702BBD"/>
    <w:rsid w:val="00703965"/>
    <w:rsid w:val="00703B7A"/>
    <w:rsid w:val="00704999"/>
    <w:rsid w:val="0070554A"/>
    <w:rsid w:val="00713B37"/>
    <w:rsid w:val="00716F04"/>
    <w:rsid w:val="00717117"/>
    <w:rsid w:val="007173F1"/>
    <w:rsid w:val="00721028"/>
    <w:rsid w:val="0072166E"/>
    <w:rsid w:val="0072676C"/>
    <w:rsid w:val="00731B99"/>
    <w:rsid w:val="00731E1F"/>
    <w:rsid w:val="00741003"/>
    <w:rsid w:val="00741EA3"/>
    <w:rsid w:val="00743212"/>
    <w:rsid w:val="00750140"/>
    <w:rsid w:val="0075591A"/>
    <w:rsid w:val="00756121"/>
    <w:rsid w:val="007579F0"/>
    <w:rsid w:val="00757BB2"/>
    <w:rsid w:val="00760798"/>
    <w:rsid w:val="00760893"/>
    <w:rsid w:val="007673EB"/>
    <w:rsid w:val="00767733"/>
    <w:rsid w:val="0077215E"/>
    <w:rsid w:val="00772ACE"/>
    <w:rsid w:val="00772F00"/>
    <w:rsid w:val="0077380C"/>
    <w:rsid w:val="0077561D"/>
    <w:rsid w:val="00775B05"/>
    <w:rsid w:val="00777188"/>
    <w:rsid w:val="00782409"/>
    <w:rsid w:val="00782A76"/>
    <w:rsid w:val="00782B7D"/>
    <w:rsid w:val="007868EC"/>
    <w:rsid w:val="0078789F"/>
    <w:rsid w:val="0079317E"/>
    <w:rsid w:val="00793FE4"/>
    <w:rsid w:val="00795AE6"/>
    <w:rsid w:val="00795D41"/>
    <w:rsid w:val="007975DA"/>
    <w:rsid w:val="007A07B0"/>
    <w:rsid w:val="007A2A1B"/>
    <w:rsid w:val="007A2C63"/>
    <w:rsid w:val="007A43C3"/>
    <w:rsid w:val="007A4A08"/>
    <w:rsid w:val="007A60F8"/>
    <w:rsid w:val="007B59B0"/>
    <w:rsid w:val="007B7A47"/>
    <w:rsid w:val="007C6161"/>
    <w:rsid w:val="007D0809"/>
    <w:rsid w:val="007D2DF3"/>
    <w:rsid w:val="007D39E3"/>
    <w:rsid w:val="007D5C93"/>
    <w:rsid w:val="007D64AD"/>
    <w:rsid w:val="007D75D3"/>
    <w:rsid w:val="007E1A4D"/>
    <w:rsid w:val="007E2846"/>
    <w:rsid w:val="007E67FE"/>
    <w:rsid w:val="007E7809"/>
    <w:rsid w:val="007E7BC8"/>
    <w:rsid w:val="007F1C7A"/>
    <w:rsid w:val="007F2E5C"/>
    <w:rsid w:val="007F4CC6"/>
    <w:rsid w:val="007F7356"/>
    <w:rsid w:val="007F74EE"/>
    <w:rsid w:val="0080254D"/>
    <w:rsid w:val="0080388B"/>
    <w:rsid w:val="008041A9"/>
    <w:rsid w:val="00804A40"/>
    <w:rsid w:val="008068B2"/>
    <w:rsid w:val="008078BD"/>
    <w:rsid w:val="008103CC"/>
    <w:rsid w:val="0081192C"/>
    <w:rsid w:val="00813DA5"/>
    <w:rsid w:val="00814D1D"/>
    <w:rsid w:val="008151D0"/>
    <w:rsid w:val="00822D89"/>
    <w:rsid w:val="00822DC7"/>
    <w:rsid w:val="00822EEA"/>
    <w:rsid w:val="00823C43"/>
    <w:rsid w:val="00824898"/>
    <w:rsid w:val="0082561D"/>
    <w:rsid w:val="00826AC8"/>
    <w:rsid w:val="00832356"/>
    <w:rsid w:val="00834411"/>
    <w:rsid w:val="00835FB0"/>
    <w:rsid w:val="0083755B"/>
    <w:rsid w:val="0084123F"/>
    <w:rsid w:val="00841C58"/>
    <w:rsid w:val="00844365"/>
    <w:rsid w:val="00845282"/>
    <w:rsid w:val="00847A3F"/>
    <w:rsid w:val="008501F5"/>
    <w:rsid w:val="0085468D"/>
    <w:rsid w:val="00863B34"/>
    <w:rsid w:val="00863E90"/>
    <w:rsid w:val="00865249"/>
    <w:rsid w:val="008706C9"/>
    <w:rsid w:val="00871246"/>
    <w:rsid w:val="00871C29"/>
    <w:rsid w:val="00872E03"/>
    <w:rsid w:val="00874062"/>
    <w:rsid w:val="00875880"/>
    <w:rsid w:val="008775CD"/>
    <w:rsid w:val="00885201"/>
    <w:rsid w:val="008877C9"/>
    <w:rsid w:val="00891277"/>
    <w:rsid w:val="008923C1"/>
    <w:rsid w:val="0089296E"/>
    <w:rsid w:val="008A2409"/>
    <w:rsid w:val="008A2F2B"/>
    <w:rsid w:val="008A46E7"/>
    <w:rsid w:val="008A6513"/>
    <w:rsid w:val="008A6B1E"/>
    <w:rsid w:val="008B04FF"/>
    <w:rsid w:val="008B40C1"/>
    <w:rsid w:val="008B462A"/>
    <w:rsid w:val="008C0782"/>
    <w:rsid w:val="008C0892"/>
    <w:rsid w:val="008C61C3"/>
    <w:rsid w:val="008C79E1"/>
    <w:rsid w:val="008D08C4"/>
    <w:rsid w:val="008D43E8"/>
    <w:rsid w:val="008D6625"/>
    <w:rsid w:val="008D71AA"/>
    <w:rsid w:val="008D7B0F"/>
    <w:rsid w:val="008E3799"/>
    <w:rsid w:val="008E3BC2"/>
    <w:rsid w:val="008E406B"/>
    <w:rsid w:val="008E5766"/>
    <w:rsid w:val="008E612A"/>
    <w:rsid w:val="008E640D"/>
    <w:rsid w:val="008F6BE0"/>
    <w:rsid w:val="00902486"/>
    <w:rsid w:val="009107F1"/>
    <w:rsid w:val="00910A9B"/>
    <w:rsid w:val="00911249"/>
    <w:rsid w:val="00911F03"/>
    <w:rsid w:val="009126BF"/>
    <w:rsid w:val="00917CCF"/>
    <w:rsid w:val="0092244C"/>
    <w:rsid w:val="00925247"/>
    <w:rsid w:val="00933D6F"/>
    <w:rsid w:val="009342C0"/>
    <w:rsid w:val="009351BA"/>
    <w:rsid w:val="009409F4"/>
    <w:rsid w:val="00942438"/>
    <w:rsid w:val="009437CD"/>
    <w:rsid w:val="00943B2F"/>
    <w:rsid w:val="009459D3"/>
    <w:rsid w:val="00946F0E"/>
    <w:rsid w:val="00950E56"/>
    <w:rsid w:val="0095101D"/>
    <w:rsid w:val="009523E7"/>
    <w:rsid w:val="00955D55"/>
    <w:rsid w:val="00960062"/>
    <w:rsid w:val="00960A0F"/>
    <w:rsid w:val="00963E57"/>
    <w:rsid w:val="00964C3D"/>
    <w:rsid w:val="00964CDB"/>
    <w:rsid w:val="00965EF8"/>
    <w:rsid w:val="00966256"/>
    <w:rsid w:val="00970F5F"/>
    <w:rsid w:val="0097102E"/>
    <w:rsid w:val="0097326C"/>
    <w:rsid w:val="009760A2"/>
    <w:rsid w:val="00976240"/>
    <w:rsid w:val="009765FA"/>
    <w:rsid w:val="009805AA"/>
    <w:rsid w:val="00982D51"/>
    <w:rsid w:val="00985443"/>
    <w:rsid w:val="009863BC"/>
    <w:rsid w:val="00987163"/>
    <w:rsid w:val="0099207E"/>
    <w:rsid w:val="00995BF2"/>
    <w:rsid w:val="00996719"/>
    <w:rsid w:val="00997E98"/>
    <w:rsid w:val="009A3792"/>
    <w:rsid w:val="009B73AE"/>
    <w:rsid w:val="009C1369"/>
    <w:rsid w:val="009C16A5"/>
    <w:rsid w:val="009C29CD"/>
    <w:rsid w:val="009C5D63"/>
    <w:rsid w:val="009C6F42"/>
    <w:rsid w:val="009C727E"/>
    <w:rsid w:val="009D1542"/>
    <w:rsid w:val="009D7FEB"/>
    <w:rsid w:val="009E0DAE"/>
    <w:rsid w:val="009E22E0"/>
    <w:rsid w:val="009E2467"/>
    <w:rsid w:val="009E400E"/>
    <w:rsid w:val="009E63EB"/>
    <w:rsid w:val="009F0A57"/>
    <w:rsid w:val="009F0F23"/>
    <w:rsid w:val="009F1F24"/>
    <w:rsid w:val="009F54F9"/>
    <w:rsid w:val="009F5C17"/>
    <w:rsid w:val="009F6888"/>
    <w:rsid w:val="00A00838"/>
    <w:rsid w:val="00A038AB"/>
    <w:rsid w:val="00A04D55"/>
    <w:rsid w:val="00A05122"/>
    <w:rsid w:val="00A05556"/>
    <w:rsid w:val="00A10FE3"/>
    <w:rsid w:val="00A1363A"/>
    <w:rsid w:val="00A1588F"/>
    <w:rsid w:val="00A17CE0"/>
    <w:rsid w:val="00A2111C"/>
    <w:rsid w:val="00A30FF2"/>
    <w:rsid w:val="00A3661B"/>
    <w:rsid w:val="00A3723A"/>
    <w:rsid w:val="00A411D4"/>
    <w:rsid w:val="00A415E0"/>
    <w:rsid w:val="00A41C48"/>
    <w:rsid w:val="00A43F01"/>
    <w:rsid w:val="00A52589"/>
    <w:rsid w:val="00A54457"/>
    <w:rsid w:val="00A620C4"/>
    <w:rsid w:val="00A62374"/>
    <w:rsid w:val="00A632E7"/>
    <w:rsid w:val="00A64525"/>
    <w:rsid w:val="00A65B1D"/>
    <w:rsid w:val="00A67733"/>
    <w:rsid w:val="00A67BEB"/>
    <w:rsid w:val="00A710BA"/>
    <w:rsid w:val="00A7127C"/>
    <w:rsid w:val="00A7467E"/>
    <w:rsid w:val="00A75A73"/>
    <w:rsid w:val="00A76BE3"/>
    <w:rsid w:val="00A76FDB"/>
    <w:rsid w:val="00A77F09"/>
    <w:rsid w:val="00A80CE5"/>
    <w:rsid w:val="00A811FF"/>
    <w:rsid w:val="00A84B48"/>
    <w:rsid w:val="00A84C4C"/>
    <w:rsid w:val="00A8502D"/>
    <w:rsid w:val="00A870F0"/>
    <w:rsid w:val="00A872DA"/>
    <w:rsid w:val="00A911CF"/>
    <w:rsid w:val="00A913BD"/>
    <w:rsid w:val="00A94D1D"/>
    <w:rsid w:val="00A950B9"/>
    <w:rsid w:val="00A9540D"/>
    <w:rsid w:val="00A959BB"/>
    <w:rsid w:val="00AA1791"/>
    <w:rsid w:val="00AA68EA"/>
    <w:rsid w:val="00AA71D5"/>
    <w:rsid w:val="00AA7C40"/>
    <w:rsid w:val="00AA7E24"/>
    <w:rsid w:val="00AB0317"/>
    <w:rsid w:val="00AB1146"/>
    <w:rsid w:val="00AB22F3"/>
    <w:rsid w:val="00AB41B5"/>
    <w:rsid w:val="00AB5513"/>
    <w:rsid w:val="00AB5E46"/>
    <w:rsid w:val="00AC1BCA"/>
    <w:rsid w:val="00AC4005"/>
    <w:rsid w:val="00AC7D36"/>
    <w:rsid w:val="00AC7DFC"/>
    <w:rsid w:val="00AD4D44"/>
    <w:rsid w:val="00AD601D"/>
    <w:rsid w:val="00AD7D36"/>
    <w:rsid w:val="00AE2224"/>
    <w:rsid w:val="00AE6FAC"/>
    <w:rsid w:val="00AE7422"/>
    <w:rsid w:val="00AE7433"/>
    <w:rsid w:val="00AF5339"/>
    <w:rsid w:val="00AF5A49"/>
    <w:rsid w:val="00AF7634"/>
    <w:rsid w:val="00B01DD2"/>
    <w:rsid w:val="00B06184"/>
    <w:rsid w:val="00B13A1C"/>
    <w:rsid w:val="00B13F71"/>
    <w:rsid w:val="00B1523D"/>
    <w:rsid w:val="00B15325"/>
    <w:rsid w:val="00B15E50"/>
    <w:rsid w:val="00B16F29"/>
    <w:rsid w:val="00B20673"/>
    <w:rsid w:val="00B255FD"/>
    <w:rsid w:val="00B27DC0"/>
    <w:rsid w:val="00B30AFE"/>
    <w:rsid w:val="00B35BCD"/>
    <w:rsid w:val="00B36758"/>
    <w:rsid w:val="00B36F0D"/>
    <w:rsid w:val="00B420FC"/>
    <w:rsid w:val="00B44904"/>
    <w:rsid w:val="00B457FD"/>
    <w:rsid w:val="00B462C3"/>
    <w:rsid w:val="00B50B70"/>
    <w:rsid w:val="00B553AB"/>
    <w:rsid w:val="00B56B13"/>
    <w:rsid w:val="00B60916"/>
    <w:rsid w:val="00B62649"/>
    <w:rsid w:val="00B62A91"/>
    <w:rsid w:val="00B62DBF"/>
    <w:rsid w:val="00B73FCC"/>
    <w:rsid w:val="00B7402E"/>
    <w:rsid w:val="00B77818"/>
    <w:rsid w:val="00B841EF"/>
    <w:rsid w:val="00B84736"/>
    <w:rsid w:val="00B84B70"/>
    <w:rsid w:val="00B85EF5"/>
    <w:rsid w:val="00B91388"/>
    <w:rsid w:val="00B92866"/>
    <w:rsid w:val="00B9286C"/>
    <w:rsid w:val="00B933DE"/>
    <w:rsid w:val="00B9401C"/>
    <w:rsid w:val="00B94BBB"/>
    <w:rsid w:val="00B96F11"/>
    <w:rsid w:val="00BA000C"/>
    <w:rsid w:val="00BA0C4E"/>
    <w:rsid w:val="00BA629D"/>
    <w:rsid w:val="00BB2D99"/>
    <w:rsid w:val="00BB6801"/>
    <w:rsid w:val="00BB680D"/>
    <w:rsid w:val="00BB7179"/>
    <w:rsid w:val="00BC1374"/>
    <w:rsid w:val="00BC2E9E"/>
    <w:rsid w:val="00BC35EC"/>
    <w:rsid w:val="00BC6642"/>
    <w:rsid w:val="00BC6BC9"/>
    <w:rsid w:val="00BC72F9"/>
    <w:rsid w:val="00BD2D09"/>
    <w:rsid w:val="00BD461A"/>
    <w:rsid w:val="00BD4AE6"/>
    <w:rsid w:val="00BD4D0B"/>
    <w:rsid w:val="00BD6648"/>
    <w:rsid w:val="00BD6ED4"/>
    <w:rsid w:val="00BE3208"/>
    <w:rsid w:val="00BE4DFA"/>
    <w:rsid w:val="00BF12E2"/>
    <w:rsid w:val="00BF24FB"/>
    <w:rsid w:val="00BF2BD7"/>
    <w:rsid w:val="00BF35FA"/>
    <w:rsid w:val="00BF3922"/>
    <w:rsid w:val="00BF4739"/>
    <w:rsid w:val="00C02454"/>
    <w:rsid w:val="00C0320A"/>
    <w:rsid w:val="00C03EE4"/>
    <w:rsid w:val="00C054BE"/>
    <w:rsid w:val="00C06A4E"/>
    <w:rsid w:val="00C07C59"/>
    <w:rsid w:val="00C11FE8"/>
    <w:rsid w:val="00C134F7"/>
    <w:rsid w:val="00C14814"/>
    <w:rsid w:val="00C15B92"/>
    <w:rsid w:val="00C21B48"/>
    <w:rsid w:val="00C25B26"/>
    <w:rsid w:val="00C26296"/>
    <w:rsid w:val="00C272DB"/>
    <w:rsid w:val="00C30383"/>
    <w:rsid w:val="00C30733"/>
    <w:rsid w:val="00C31F1A"/>
    <w:rsid w:val="00C343DB"/>
    <w:rsid w:val="00C362BA"/>
    <w:rsid w:val="00C37078"/>
    <w:rsid w:val="00C374EF"/>
    <w:rsid w:val="00C377BA"/>
    <w:rsid w:val="00C406C9"/>
    <w:rsid w:val="00C4213F"/>
    <w:rsid w:val="00C448D1"/>
    <w:rsid w:val="00C44A2A"/>
    <w:rsid w:val="00C47A03"/>
    <w:rsid w:val="00C47C84"/>
    <w:rsid w:val="00C52329"/>
    <w:rsid w:val="00C523E4"/>
    <w:rsid w:val="00C52E25"/>
    <w:rsid w:val="00C55303"/>
    <w:rsid w:val="00C56099"/>
    <w:rsid w:val="00C56696"/>
    <w:rsid w:val="00C57DE5"/>
    <w:rsid w:val="00C60D5A"/>
    <w:rsid w:val="00C615F8"/>
    <w:rsid w:val="00C61E22"/>
    <w:rsid w:val="00C63756"/>
    <w:rsid w:val="00C67E7A"/>
    <w:rsid w:val="00C7310C"/>
    <w:rsid w:val="00C7621D"/>
    <w:rsid w:val="00C762D3"/>
    <w:rsid w:val="00C7675D"/>
    <w:rsid w:val="00C767FC"/>
    <w:rsid w:val="00C80477"/>
    <w:rsid w:val="00C846BB"/>
    <w:rsid w:val="00C85978"/>
    <w:rsid w:val="00C8726A"/>
    <w:rsid w:val="00C87B94"/>
    <w:rsid w:val="00C87DA3"/>
    <w:rsid w:val="00C93E19"/>
    <w:rsid w:val="00C9425A"/>
    <w:rsid w:val="00C94C40"/>
    <w:rsid w:val="00CA005C"/>
    <w:rsid w:val="00CB0282"/>
    <w:rsid w:val="00CB09DF"/>
    <w:rsid w:val="00CB35D4"/>
    <w:rsid w:val="00CC00B4"/>
    <w:rsid w:val="00CC0107"/>
    <w:rsid w:val="00CC26A7"/>
    <w:rsid w:val="00CC36DB"/>
    <w:rsid w:val="00CC6904"/>
    <w:rsid w:val="00CC7BA1"/>
    <w:rsid w:val="00CD69E0"/>
    <w:rsid w:val="00CD7A8B"/>
    <w:rsid w:val="00CE1433"/>
    <w:rsid w:val="00CE2E00"/>
    <w:rsid w:val="00CE373A"/>
    <w:rsid w:val="00CE479E"/>
    <w:rsid w:val="00CE58CF"/>
    <w:rsid w:val="00CE5D3B"/>
    <w:rsid w:val="00CE79F2"/>
    <w:rsid w:val="00CF1BEF"/>
    <w:rsid w:val="00CF2E83"/>
    <w:rsid w:val="00CF36F9"/>
    <w:rsid w:val="00CF4DA2"/>
    <w:rsid w:val="00CF7DEA"/>
    <w:rsid w:val="00D01343"/>
    <w:rsid w:val="00D04691"/>
    <w:rsid w:val="00D04D50"/>
    <w:rsid w:val="00D065F4"/>
    <w:rsid w:val="00D10A31"/>
    <w:rsid w:val="00D1363C"/>
    <w:rsid w:val="00D15196"/>
    <w:rsid w:val="00D160BB"/>
    <w:rsid w:val="00D168C4"/>
    <w:rsid w:val="00D21BD7"/>
    <w:rsid w:val="00D2220C"/>
    <w:rsid w:val="00D22869"/>
    <w:rsid w:val="00D234C3"/>
    <w:rsid w:val="00D24A3C"/>
    <w:rsid w:val="00D268EA"/>
    <w:rsid w:val="00D26E59"/>
    <w:rsid w:val="00D277A3"/>
    <w:rsid w:val="00D31D5D"/>
    <w:rsid w:val="00D33CD5"/>
    <w:rsid w:val="00D34C10"/>
    <w:rsid w:val="00D3648B"/>
    <w:rsid w:val="00D376B8"/>
    <w:rsid w:val="00D4034D"/>
    <w:rsid w:val="00D403F3"/>
    <w:rsid w:val="00D40B34"/>
    <w:rsid w:val="00D45043"/>
    <w:rsid w:val="00D5375D"/>
    <w:rsid w:val="00D54098"/>
    <w:rsid w:val="00D60104"/>
    <w:rsid w:val="00D60930"/>
    <w:rsid w:val="00D60D7F"/>
    <w:rsid w:val="00D6366B"/>
    <w:rsid w:val="00D64646"/>
    <w:rsid w:val="00D65DED"/>
    <w:rsid w:val="00D7031E"/>
    <w:rsid w:val="00D756E5"/>
    <w:rsid w:val="00D75F5D"/>
    <w:rsid w:val="00D7640E"/>
    <w:rsid w:val="00D779AB"/>
    <w:rsid w:val="00D77F00"/>
    <w:rsid w:val="00D84A78"/>
    <w:rsid w:val="00D85406"/>
    <w:rsid w:val="00D859ED"/>
    <w:rsid w:val="00D927B2"/>
    <w:rsid w:val="00D9694C"/>
    <w:rsid w:val="00D97288"/>
    <w:rsid w:val="00D97AB3"/>
    <w:rsid w:val="00DA11B1"/>
    <w:rsid w:val="00DA172E"/>
    <w:rsid w:val="00DA2862"/>
    <w:rsid w:val="00DA364F"/>
    <w:rsid w:val="00DB050A"/>
    <w:rsid w:val="00DB1C08"/>
    <w:rsid w:val="00DB246F"/>
    <w:rsid w:val="00DB2FFF"/>
    <w:rsid w:val="00DB3D3D"/>
    <w:rsid w:val="00DB46F9"/>
    <w:rsid w:val="00DB745E"/>
    <w:rsid w:val="00DC71FA"/>
    <w:rsid w:val="00DD1512"/>
    <w:rsid w:val="00DD4602"/>
    <w:rsid w:val="00DD5DC2"/>
    <w:rsid w:val="00DE4B89"/>
    <w:rsid w:val="00DE7BE8"/>
    <w:rsid w:val="00DF0AE8"/>
    <w:rsid w:val="00DF2ADD"/>
    <w:rsid w:val="00DF371B"/>
    <w:rsid w:val="00E00257"/>
    <w:rsid w:val="00E0122C"/>
    <w:rsid w:val="00E01E4E"/>
    <w:rsid w:val="00E0268E"/>
    <w:rsid w:val="00E02A9A"/>
    <w:rsid w:val="00E02E87"/>
    <w:rsid w:val="00E05174"/>
    <w:rsid w:val="00E109C4"/>
    <w:rsid w:val="00E11721"/>
    <w:rsid w:val="00E12DDD"/>
    <w:rsid w:val="00E1344F"/>
    <w:rsid w:val="00E161AC"/>
    <w:rsid w:val="00E21DF5"/>
    <w:rsid w:val="00E24360"/>
    <w:rsid w:val="00E2728A"/>
    <w:rsid w:val="00E30D87"/>
    <w:rsid w:val="00E3163F"/>
    <w:rsid w:val="00E36C03"/>
    <w:rsid w:val="00E40977"/>
    <w:rsid w:val="00E42CA6"/>
    <w:rsid w:val="00E433EA"/>
    <w:rsid w:val="00E43D40"/>
    <w:rsid w:val="00E448A1"/>
    <w:rsid w:val="00E44B7F"/>
    <w:rsid w:val="00E46A36"/>
    <w:rsid w:val="00E46B58"/>
    <w:rsid w:val="00E50281"/>
    <w:rsid w:val="00E506A4"/>
    <w:rsid w:val="00E536DB"/>
    <w:rsid w:val="00E53A1F"/>
    <w:rsid w:val="00E543B3"/>
    <w:rsid w:val="00E571D2"/>
    <w:rsid w:val="00E60899"/>
    <w:rsid w:val="00E654E6"/>
    <w:rsid w:val="00E65B49"/>
    <w:rsid w:val="00E673C3"/>
    <w:rsid w:val="00E6749B"/>
    <w:rsid w:val="00E725F9"/>
    <w:rsid w:val="00E73D10"/>
    <w:rsid w:val="00E74E67"/>
    <w:rsid w:val="00E761F6"/>
    <w:rsid w:val="00E7730A"/>
    <w:rsid w:val="00E80D8C"/>
    <w:rsid w:val="00E82784"/>
    <w:rsid w:val="00E83CA5"/>
    <w:rsid w:val="00E84FE2"/>
    <w:rsid w:val="00E86CA0"/>
    <w:rsid w:val="00E900F6"/>
    <w:rsid w:val="00E91409"/>
    <w:rsid w:val="00E95935"/>
    <w:rsid w:val="00E95CBE"/>
    <w:rsid w:val="00E96398"/>
    <w:rsid w:val="00E96A89"/>
    <w:rsid w:val="00E96F72"/>
    <w:rsid w:val="00EA15A3"/>
    <w:rsid w:val="00EA295F"/>
    <w:rsid w:val="00EA461C"/>
    <w:rsid w:val="00EA4A2E"/>
    <w:rsid w:val="00EA76AC"/>
    <w:rsid w:val="00EB17E5"/>
    <w:rsid w:val="00EB1DE1"/>
    <w:rsid w:val="00EB2E18"/>
    <w:rsid w:val="00EB4653"/>
    <w:rsid w:val="00EB5D50"/>
    <w:rsid w:val="00EC2CA1"/>
    <w:rsid w:val="00EC58E8"/>
    <w:rsid w:val="00EC5A93"/>
    <w:rsid w:val="00ED0B90"/>
    <w:rsid w:val="00ED135E"/>
    <w:rsid w:val="00ED40CD"/>
    <w:rsid w:val="00ED512C"/>
    <w:rsid w:val="00ED6191"/>
    <w:rsid w:val="00ED7EE4"/>
    <w:rsid w:val="00EE1C99"/>
    <w:rsid w:val="00EF2A9B"/>
    <w:rsid w:val="00EF3726"/>
    <w:rsid w:val="00EF4100"/>
    <w:rsid w:val="00EF5F46"/>
    <w:rsid w:val="00EF60BE"/>
    <w:rsid w:val="00F005F6"/>
    <w:rsid w:val="00F12615"/>
    <w:rsid w:val="00F13B02"/>
    <w:rsid w:val="00F14182"/>
    <w:rsid w:val="00F15CF6"/>
    <w:rsid w:val="00F211ED"/>
    <w:rsid w:val="00F2299F"/>
    <w:rsid w:val="00F2368D"/>
    <w:rsid w:val="00F31C48"/>
    <w:rsid w:val="00F33501"/>
    <w:rsid w:val="00F3478A"/>
    <w:rsid w:val="00F36E53"/>
    <w:rsid w:val="00F37AF7"/>
    <w:rsid w:val="00F41C5D"/>
    <w:rsid w:val="00F43BB7"/>
    <w:rsid w:val="00F46096"/>
    <w:rsid w:val="00F51CF6"/>
    <w:rsid w:val="00F538B0"/>
    <w:rsid w:val="00F551CD"/>
    <w:rsid w:val="00F56266"/>
    <w:rsid w:val="00F60E90"/>
    <w:rsid w:val="00F62176"/>
    <w:rsid w:val="00F63338"/>
    <w:rsid w:val="00F641FA"/>
    <w:rsid w:val="00F64278"/>
    <w:rsid w:val="00F65D8A"/>
    <w:rsid w:val="00F70F85"/>
    <w:rsid w:val="00F72C6C"/>
    <w:rsid w:val="00F76265"/>
    <w:rsid w:val="00F76F4C"/>
    <w:rsid w:val="00F80807"/>
    <w:rsid w:val="00F84294"/>
    <w:rsid w:val="00F8490B"/>
    <w:rsid w:val="00F85C0D"/>
    <w:rsid w:val="00F92186"/>
    <w:rsid w:val="00F93BB5"/>
    <w:rsid w:val="00F969B5"/>
    <w:rsid w:val="00F96C49"/>
    <w:rsid w:val="00F97CA2"/>
    <w:rsid w:val="00FA0443"/>
    <w:rsid w:val="00FA1044"/>
    <w:rsid w:val="00FA2B90"/>
    <w:rsid w:val="00FB1355"/>
    <w:rsid w:val="00FB59E4"/>
    <w:rsid w:val="00FB6DE9"/>
    <w:rsid w:val="00FB733F"/>
    <w:rsid w:val="00FC0ED2"/>
    <w:rsid w:val="00FC18F0"/>
    <w:rsid w:val="00FC30D1"/>
    <w:rsid w:val="00FC52C3"/>
    <w:rsid w:val="00FC73FF"/>
    <w:rsid w:val="00FD1C52"/>
    <w:rsid w:val="00FD4D29"/>
    <w:rsid w:val="00FE2B97"/>
    <w:rsid w:val="00FE3633"/>
    <w:rsid w:val="00FE5A81"/>
    <w:rsid w:val="00FF2C4D"/>
    <w:rsid w:val="00FF32F9"/>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0788"/>
  <w15:chartTrackingRefBased/>
  <w15:docId w15:val="{F3E5B792-D1F4-4203-92E4-187CFE08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98B"/>
    <w:pPr>
      <w:spacing w:before="60" w:after="60" w:line="360" w:lineRule="auto"/>
      <w:jc w:val="both"/>
    </w:pPr>
    <w:rPr>
      <w:rFonts w:ascii="Garamond" w:hAnsi="Garamond"/>
      <w:lang w:val="tr-TR"/>
    </w:rPr>
  </w:style>
  <w:style w:type="paragraph" w:styleId="Balk1">
    <w:name w:val="heading 1"/>
    <w:basedOn w:val="Normal"/>
    <w:next w:val="Normal"/>
    <w:link w:val="Balk1Char"/>
    <w:uiPriority w:val="9"/>
    <w:qFormat/>
    <w:rsid w:val="00FD1C52"/>
    <w:pPr>
      <w:keepNext/>
      <w:keepLines/>
      <w:outlineLvl w:val="0"/>
    </w:pPr>
    <w:rPr>
      <w:rFonts w:eastAsiaTheme="majorEastAsia" w:cstheme="majorBidi"/>
      <w:b/>
      <w:color w:val="C00000"/>
      <w:szCs w:val="32"/>
    </w:rPr>
  </w:style>
  <w:style w:type="paragraph" w:styleId="Balk2">
    <w:name w:val="heading 2"/>
    <w:basedOn w:val="Normal"/>
    <w:next w:val="Normal"/>
    <w:link w:val="Balk2Char"/>
    <w:uiPriority w:val="9"/>
    <w:unhideWhenUsed/>
    <w:qFormat/>
    <w:rsid w:val="005416F0"/>
    <w:pPr>
      <w:keepNext/>
      <w:keepLines/>
      <w:outlineLvl w:val="1"/>
    </w:pPr>
    <w:rPr>
      <w:rFonts w:eastAsiaTheme="majorEastAsia" w:cstheme="majorBidi"/>
      <w:b/>
      <w:color w:val="C00000"/>
      <w:szCs w:val="26"/>
    </w:rPr>
  </w:style>
  <w:style w:type="paragraph" w:styleId="Balk3">
    <w:name w:val="heading 3"/>
    <w:basedOn w:val="Normal"/>
    <w:next w:val="Normal"/>
    <w:link w:val="Balk3Char"/>
    <w:uiPriority w:val="9"/>
    <w:unhideWhenUsed/>
    <w:qFormat/>
    <w:rsid w:val="00642AE6"/>
    <w:pPr>
      <w:keepNext/>
      <w:keepLines/>
      <w:outlineLvl w:val="2"/>
    </w:pPr>
    <w:rPr>
      <w:rFonts w:eastAsiaTheme="majorEastAsia" w:cstheme="majorBidi"/>
      <w:b/>
      <w:color w:val="C00000"/>
      <w:szCs w:val="24"/>
    </w:rPr>
  </w:style>
  <w:style w:type="paragraph" w:styleId="Balk4">
    <w:name w:val="heading 4"/>
    <w:basedOn w:val="Normal"/>
    <w:next w:val="Normal"/>
    <w:link w:val="Balk4Char"/>
    <w:uiPriority w:val="9"/>
    <w:unhideWhenUsed/>
    <w:qFormat/>
    <w:rsid w:val="00C377BA"/>
    <w:pPr>
      <w:keepNext/>
      <w:keepLines/>
      <w:outlineLvl w:val="3"/>
    </w:pPr>
    <w:rPr>
      <w:rFonts w:eastAsiaTheme="majorEastAsia" w:cstheme="majorBidi"/>
      <w:b/>
      <w:iCs/>
      <w:color w:val="C00000"/>
    </w:rPr>
  </w:style>
  <w:style w:type="paragraph" w:styleId="Balk5">
    <w:name w:val="heading 5"/>
    <w:basedOn w:val="Normal"/>
    <w:next w:val="Normal"/>
    <w:link w:val="Balk5Char"/>
    <w:uiPriority w:val="9"/>
    <w:semiHidden/>
    <w:unhideWhenUsed/>
    <w:qFormat/>
    <w:rsid w:val="00C15B92"/>
    <w:pPr>
      <w:keepNext/>
      <w:keepLines/>
      <w:outlineLvl w:val="4"/>
    </w:pPr>
    <w:rPr>
      <w:rFonts w:eastAsiaTheme="majorEastAsia" w:cstheme="majorBidi"/>
      <w:color w:val="C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1C52"/>
    <w:rPr>
      <w:rFonts w:ascii="Garamond" w:eastAsiaTheme="majorEastAsia" w:hAnsi="Garamond" w:cstheme="majorBidi"/>
      <w:b/>
      <w:color w:val="C00000"/>
      <w:sz w:val="24"/>
      <w:szCs w:val="32"/>
      <w:lang w:val="tr-TR"/>
    </w:rPr>
  </w:style>
  <w:style w:type="character" w:customStyle="1" w:styleId="Balk2Char">
    <w:name w:val="Başlık 2 Char"/>
    <w:basedOn w:val="VarsaylanParagrafYazTipi"/>
    <w:link w:val="Balk2"/>
    <w:uiPriority w:val="9"/>
    <w:rsid w:val="005416F0"/>
    <w:rPr>
      <w:rFonts w:ascii="Garamond" w:eastAsiaTheme="majorEastAsia" w:hAnsi="Garamond" w:cstheme="majorBidi"/>
      <w:b/>
      <w:color w:val="C00000"/>
      <w:sz w:val="24"/>
      <w:szCs w:val="26"/>
      <w:lang w:val="tr-TR"/>
    </w:rPr>
  </w:style>
  <w:style w:type="paragraph" w:styleId="stBilgi">
    <w:name w:val="header"/>
    <w:basedOn w:val="Normal"/>
    <w:link w:val="stBilgiChar"/>
    <w:uiPriority w:val="99"/>
    <w:unhideWhenUsed/>
    <w:rsid w:val="00D24A3C"/>
    <w:pPr>
      <w:tabs>
        <w:tab w:val="center" w:pos="4513"/>
        <w:tab w:val="right" w:pos="9026"/>
      </w:tabs>
      <w:spacing w:before="0" w:after="0" w:line="240" w:lineRule="auto"/>
    </w:pPr>
  </w:style>
  <w:style w:type="character" w:customStyle="1" w:styleId="stBilgiChar">
    <w:name w:val="Üst Bilgi Char"/>
    <w:basedOn w:val="VarsaylanParagrafYazTipi"/>
    <w:link w:val="stBilgi"/>
    <w:uiPriority w:val="99"/>
    <w:rsid w:val="00D24A3C"/>
    <w:rPr>
      <w:rFonts w:ascii="Garamond" w:hAnsi="Garamond"/>
      <w:sz w:val="24"/>
      <w:lang w:val="tr-TR"/>
    </w:rPr>
  </w:style>
  <w:style w:type="paragraph" w:styleId="AltBilgi">
    <w:name w:val="footer"/>
    <w:basedOn w:val="Normal"/>
    <w:link w:val="AltBilgiChar"/>
    <w:uiPriority w:val="99"/>
    <w:unhideWhenUsed/>
    <w:rsid w:val="00D24A3C"/>
    <w:pPr>
      <w:tabs>
        <w:tab w:val="center" w:pos="4513"/>
        <w:tab w:val="right" w:pos="9026"/>
      </w:tabs>
      <w:spacing w:before="0" w:after="0" w:line="240" w:lineRule="auto"/>
    </w:pPr>
  </w:style>
  <w:style w:type="character" w:customStyle="1" w:styleId="AltBilgiChar">
    <w:name w:val="Alt Bilgi Char"/>
    <w:basedOn w:val="VarsaylanParagrafYazTipi"/>
    <w:link w:val="AltBilgi"/>
    <w:uiPriority w:val="99"/>
    <w:rsid w:val="00D24A3C"/>
    <w:rPr>
      <w:rFonts w:ascii="Garamond" w:hAnsi="Garamond"/>
      <w:sz w:val="24"/>
      <w:lang w:val="tr-TR"/>
    </w:rPr>
  </w:style>
  <w:style w:type="paragraph" w:styleId="DipnotMetni">
    <w:name w:val="footnote text"/>
    <w:basedOn w:val="Normal"/>
    <w:link w:val="DipnotMetniChar"/>
    <w:uiPriority w:val="99"/>
    <w:unhideWhenUsed/>
    <w:rsid w:val="00963E57"/>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963E57"/>
    <w:rPr>
      <w:rFonts w:ascii="Garamond" w:hAnsi="Garamond"/>
      <w:sz w:val="20"/>
      <w:szCs w:val="20"/>
      <w:lang w:val="tr-TR"/>
    </w:rPr>
  </w:style>
  <w:style w:type="character" w:styleId="DipnotBavurusu">
    <w:name w:val="footnote reference"/>
    <w:basedOn w:val="VarsaylanParagrafYazTipi"/>
    <w:uiPriority w:val="99"/>
    <w:semiHidden/>
    <w:unhideWhenUsed/>
    <w:rsid w:val="00963E57"/>
    <w:rPr>
      <w:vertAlign w:val="superscript"/>
    </w:rPr>
  </w:style>
  <w:style w:type="paragraph" w:styleId="ListeParagraf">
    <w:name w:val="List Paragraph"/>
    <w:basedOn w:val="Normal"/>
    <w:uiPriority w:val="34"/>
    <w:qFormat/>
    <w:rsid w:val="00472B79"/>
    <w:pPr>
      <w:ind w:left="720"/>
      <w:contextualSpacing/>
    </w:pPr>
  </w:style>
  <w:style w:type="character" w:customStyle="1" w:styleId="Balk3Char">
    <w:name w:val="Başlık 3 Char"/>
    <w:basedOn w:val="VarsaylanParagrafYazTipi"/>
    <w:link w:val="Balk3"/>
    <w:uiPriority w:val="9"/>
    <w:rsid w:val="00642AE6"/>
    <w:rPr>
      <w:rFonts w:ascii="Garamond" w:eastAsiaTheme="majorEastAsia" w:hAnsi="Garamond" w:cstheme="majorBidi"/>
      <w:b/>
      <w:color w:val="C00000"/>
      <w:sz w:val="24"/>
      <w:szCs w:val="24"/>
      <w:lang w:val="tr-TR"/>
    </w:rPr>
  </w:style>
  <w:style w:type="paragraph" w:styleId="TBal">
    <w:name w:val="TOC Heading"/>
    <w:basedOn w:val="Balk1"/>
    <w:next w:val="Normal"/>
    <w:uiPriority w:val="39"/>
    <w:unhideWhenUsed/>
    <w:qFormat/>
    <w:rsid w:val="00BB6801"/>
    <w:pPr>
      <w:spacing w:before="240" w:after="0" w:line="259" w:lineRule="auto"/>
      <w:jc w:val="left"/>
      <w:outlineLvl w:val="9"/>
    </w:pPr>
    <w:rPr>
      <w:color w:val="auto"/>
      <w:lang w:val="en-US"/>
    </w:rPr>
  </w:style>
  <w:style w:type="paragraph" w:styleId="T1">
    <w:name w:val="toc 1"/>
    <w:basedOn w:val="Normal"/>
    <w:next w:val="Normal"/>
    <w:autoRedefine/>
    <w:uiPriority w:val="39"/>
    <w:unhideWhenUsed/>
    <w:rsid w:val="00BB6801"/>
    <w:pPr>
      <w:tabs>
        <w:tab w:val="right" w:leader="dot" w:pos="9016"/>
      </w:tabs>
      <w:spacing w:line="240" w:lineRule="auto"/>
    </w:pPr>
    <w:rPr>
      <w:b/>
    </w:rPr>
  </w:style>
  <w:style w:type="paragraph" w:styleId="T2">
    <w:name w:val="toc 2"/>
    <w:basedOn w:val="Normal"/>
    <w:next w:val="Normal"/>
    <w:autoRedefine/>
    <w:uiPriority w:val="39"/>
    <w:unhideWhenUsed/>
    <w:rsid w:val="00BB6801"/>
    <w:pPr>
      <w:spacing w:line="240" w:lineRule="auto"/>
      <w:ind w:left="238"/>
    </w:pPr>
  </w:style>
  <w:style w:type="paragraph" w:styleId="T3">
    <w:name w:val="toc 3"/>
    <w:basedOn w:val="Normal"/>
    <w:next w:val="Normal"/>
    <w:autoRedefine/>
    <w:uiPriority w:val="39"/>
    <w:unhideWhenUsed/>
    <w:rsid w:val="00BB6801"/>
    <w:pPr>
      <w:spacing w:line="240" w:lineRule="auto"/>
      <w:ind w:left="482"/>
    </w:pPr>
  </w:style>
  <w:style w:type="character" w:styleId="Kpr">
    <w:name w:val="Hyperlink"/>
    <w:basedOn w:val="VarsaylanParagrafYazTipi"/>
    <w:uiPriority w:val="99"/>
    <w:unhideWhenUsed/>
    <w:rsid w:val="00BB6801"/>
    <w:rPr>
      <w:color w:val="0563C1" w:themeColor="hyperlink"/>
      <w:u w:val="single"/>
    </w:rPr>
  </w:style>
  <w:style w:type="paragraph" w:styleId="Alnt">
    <w:name w:val="Quote"/>
    <w:basedOn w:val="Normal"/>
    <w:next w:val="Normal"/>
    <w:link w:val="AlntChar"/>
    <w:uiPriority w:val="29"/>
    <w:qFormat/>
    <w:rsid w:val="00FB733F"/>
    <w:pPr>
      <w:ind w:left="862" w:right="862"/>
    </w:pPr>
    <w:rPr>
      <w:i/>
      <w:iCs/>
      <w:color w:val="404040" w:themeColor="text1" w:themeTint="BF"/>
    </w:rPr>
  </w:style>
  <w:style w:type="character" w:customStyle="1" w:styleId="AlntChar">
    <w:name w:val="Alıntı Char"/>
    <w:basedOn w:val="VarsaylanParagrafYazTipi"/>
    <w:link w:val="Alnt"/>
    <w:uiPriority w:val="29"/>
    <w:rsid w:val="00FB733F"/>
    <w:rPr>
      <w:rFonts w:ascii="Garamond" w:hAnsi="Garamond"/>
      <w:i/>
      <w:iCs/>
      <w:color w:val="404040" w:themeColor="text1" w:themeTint="BF"/>
      <w:sz w:val="24"/>
      <w:lang w:val="tr-TR"/>
    </w:rPr>
  </w:style>
  <w:style w:type="character" w:customStyle="1" w:styleId="Balk4Char">
    <w:name w:val="Başlık 4 Char"/>
    <w:basedOn w:val="VarsaylanParagrafYazTipi"/>
    <w:link w:val="Balk4"/>
    <w:uiPriority w:val="9"/>
    <w:rsid w:val="00C377BA"/>
    <w:rPr>
      <w:rFonts w:ascii="Garamond" w:eastAsiaTheme="majorEastAsia" w:hAnsi="Garamond" w:cstheme="majorBidi"/>
      <w:b/>
      <w:iCs/>
      <w:color w:val="C00000"/>
      <w:sz w:val="24"/>
      <w:lang w:val="tr-TR"/>
    </w:rPr>
  </w:style>
  <w:style w:type="paragraph" w:customStyle="1" w:styleId="EndNoteBibliographyTitle">
    <w:name w:val="EndNote Bibliography Title"/>
    <w:basedOn w:val="Normal"/>
    <w:link w:val="EndNoteBibliographyTitleChar"/>
    <w:rsid w:val="0046561B"/>
    <w:pPr>
      <w:spacing w:after="0"/>
      <w:jc w:val="center"/>
    </w:pPr>
    <w:rPr>
      <w:noProof/>
      <w:lang w:val="en-US"/>
    </w:rPr>
  </w:style>
  <w:style w:type="character" w:customStyle="1" w:styleId="EndNoteBibliographyTitleChar">
    <w:name w:val="EndNote Bibliography Title Char"/>
    <w:basedOn w:val="DipnotMetniChar"/>
    <w:link w:val="EndNoteBibliographyTitle"/>
    <w:rsid w:val="0046561B"/>
    <w:rPr>
      <w:rFonts w:ascii="Garamond" w:hAnsi="Garamond"/>
      <w:noProof/>
      <w:sz w:val="24"/>
      <w:szCs w:val="20"/>
      <w:lang w:val="en-US"/>
    </w:rPr>
  </w:style>
  <w:style w:type="paragraph" w:customStyle="1" w:styleId="EndNoteBibliography">
    <w:name w:val="EndNote Bibliography"/>
    <w:basedOn w:val="Normal"/>
    <w:link w:val="EndNoteBibliographyChar"/>
    <w:rsid w:val="00D77F00"/>
    <w:pPr>
      <w:spacing w:line="240" w:lineRule="auto"/>
      <w:ind w:left="567" w:hanging="567"/>
    </w:pPr>
    <w:rPr>
      <w:noProof/>
      <w:lang w:val="en-US"/>
    </w:rPr>
  </w:style>
  <w:style w:type="character" w:customStyle="1" w:styleId="EndNoteBibliographyChar">
    <w:name w:val="EndNote Bibliography Char"/>
    <w:basedOn w:val="DipnotMetniChar"/>
    <w:link w:val="EndNoteBibliography"/>
    <w:rsid w:val="00D77F00"/>
    <w:rPr>
      <w:rFonts w:ascii="Garamond" w:hAnsi="Garamond"/>
      <w:noProof/>
      <w:sz w:val="24"/>
      <w:szCs w:val="20"/>
      <w:lang w:val="en-US"/>
    </w:rPr>
  </w:style>
  <w:style w:type="table" w:styleId="TabloKlavuzu">
    <w:name w:val="Table Grid"/>
    <w:basedOn w:val="NormalTablo"/>
    <w:uiPriority w:val="39"/>
    <w:rsid w:val="002A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2">
    <w:name w:val="A2+2"/>
    <w:uiPriority w:val="99"/>
    <w:rsid w:val="00C406C9"/>
    <w:rPr>
      <w:rFonts w:cs="Adobe Caslon Pro"/>
      <w:color w:val="221E1F"/>
    </w:rPr>
  </w:style>
  <w:style w:type="character" w:styleId="zlenenKpr">
    <w:name w:val="FollowedHyperlink"/>
    <w:basedOn w:val="VarsaylanParagrafYazTipi"/>
    <w:uiPriority w:val="99"/>
    <w:semiHidden/>
    <w:unhideWhenUsed/>
    <w:rsid w:val="0044763B"/>
    <w:rPr>
      <w:color w:val="954F72" w:themeColor="followedHyperlink"/>
      <w:u w:val="single"/>
    </w:rPr>
  </w:style>
  <w:style w:type="character" w:customStyle="1" w:styleId="Balk5Char">
    <w:name w:val="Başlık 5 Char"/>
    <w:basedOn w:val="VarsaylanParagrafYazTipi"/>
    <w:link w:val="Balk5"/>
    <w:uiPriority w:val="9"/>
    <w:semiHidden/>
    <w:rsid w:val="00C15B92"/>
    <w:rPr>
      <w:rFonts w:ascii="Garamond" w:eastAsiaTheme="majorEastAsia" w:hAnsi="Garamond" w:cstheme="majorBidi"/>
      <w:color w:val="C00000"/>
      <w:sz w:val="24"/>
      <w:lang w:val="tr-TR"/>
    </w:rPr>
  </w:style>
  <w:style w:type="character" w:styleId="AklamaBavurusu">
    <w:name w:val="annotation reference"/>
    <w:basedOn w:val="VarsaylanParagrafYazTipi"/>
    <w:uiPriority w:val="99"/>
    <w:semiHidden/>
    <w:unhideWhenUsed/>
    <w:rsid w:val="00E46A36"/>
    <w:rPr>
      <w:sz w:val="16"/>
      <w:szCs w:val="16"/>
    </w:rPr>
  </w:style>
  <w:style w:type="paragraph" w:styleId="AklamaMetni">
    <w:name w:val="annotation text"/>
    <w:basedOn w:val="Normal"/>
    <w:link w:val="AklamaMetniChar"/>
    <w:uiPriority w:val="99"/>
    <w:semiHidden/>
    <w:unhideWhenUsed/>
    <w:rsid w:val="00E46A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6A36"/>
    <w:rPr>
      <w:rFonts w:ascii="Garamond" w:hAnsi="Garamond"/>
      <w:sz w:val="20"/>
      <w:szCs w:val="20"/>
      <w:lang w:val="tr-TR"/>
    </w:rPr>
  </w:style>
  <w:style w:type="paragraph" w:styleId="AklamaKonusu">
    <w:name w:val="annotation subject"/>
    <w:basedOn w:val="AklamaMetni"/>
    <w:next w:val="AklamaMetni"/>
    <w:link w:val="AklamaKonusuChar"/>
    <w:uiPriority w:val="99"/>
    <w:semiHidden/>
    <w:unhideWhenUsed/>
    <w:rsid w:val="00E46A36"/>
    <w:rPr>
      <w:b/>
      <w:bCs/>
    </w:rPr>
  </w:style>
  <w:style w:type="character" w:customStyle="1" w:styleId="AklamaKonusuChar">
    <w:name w:val="Açıklama Konusu Char"/>
    <w:basedOn w:val="AklamaMetniChar"/>
    <w:link w:val="AklamaKonusu"/>
    <w:uiPriority w:val="99"/>
    <w:semiHidden/>
    <w:rsid w:val="00E46A36"/>
    <w:rPr>
      <w:rFonts w:ascii="Garamond" w:hAnsi="Garamond"/>
      <w:b/>
      <w:bCs/>
      <w:sz w:val="20"/>
      <w:szCs w:val="20"/>
      <w:lang w:val="tr-TR"/>
    </w:rPr>
  </w:style>
  <w:style w:type="paragraph" w:styleId="BalonMetni">
    <w:name w:val="Balloon Text"/>
    <w:basedOn w:val="Normal"/>
    <w:link w:val="BalonMetniChar"/>
    <w:uiPriority w:val="99"/>
    <w:semiHidden/>
    <w:unhideWhenUsed/>
    <w:rsid w:val="00E46A36"/>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A36"/>
    <w:rPr>
      <w:rFonts w:ascii="Segoe UI" w:hAnsi="Segoe UI" w:cs="Segoe UI"/>
      <w:sz w:val="18"/>
      <w:szCs w:val="18"/>
      <w:lang w:val="tr-TR"/>
    </w:rPr>
  </w:style>
  <w:style w:type="paragraph" w:styleId="Dzeltme">
    <w:name w:val="Revision"/>
    <w:hidden/>
    <w:uiPriority w:val="99"/>
    <w:semiHidden/>
    <w:rsid w:val="00E536DB"/>
    <w:pPr>
      <w:spacing w:after="0" w:line="240" w:lineRule="auto"/>
    </w:pPr>
    <w:rPr>
      <w:rFonts w:ascii="Garamond" w:hAnsi="Garamond"/>
      <w:lang w:val="tr-TR"/>
    </w:rPr>
  </w:style>
  <w:style w:type="character" w:styleId="zmlenmeyenBahsetme">
    <w:name w:val="Unresolved Mention"/>
    <w:basedOn w:val="VarsaylanParagrafYazTipi"/>
    <w:uiPriority w:val="99"/>
    <w:semiHidden/>
    <w:unhideWhenUsed/>
    <w:rsid w:val="00E8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2628">
      <w:bodyDiv w:val="1"/>
      <w:marLeft w:val="0"/>
      <w:marRight w:val="0"/>
      <w:marTop w:val="0"/>
      <w:marBottom w:val="0"/>
      <w:divBdr>
        <w:top w:val="none" w:sz="0" w:space="0" w:color="auto"/>
        <w:left w:val="none" w:sz="0" w:space="0" w:color="auto"/>
        <w:bottom w:val="none" w:sz="0" w:space="0" w:color="auto"/>
        <w:right w:val="none" w:sz="0" w:space="0" w:color="auto"/>
      </w:divBdr>
    </w:div>
    <w:div w:id="9088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kotek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koteks.com/tr/ana-sayfa"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0E79507735AAA84B8941903E81BE0DB8" ma:contentTypeVersion="11" ma:contentTypeDescription="Yeni belge oluşturun." ma:contentTypeScope="" ma:versionID="a64a4a2e0463f0d877fd6d73bcc0b3da">
  <xsd:schema xmlns:xsd="http://www.w3.org/2001/XMLSchema" xmlns:xs="http://www.w3.org/2001/XMLSchema" xmlns:p="http://schemas.microsoft.com/office/2006/metadata/properties" xmlns:ns2="678e4c9a-d8a2-489d-b396-65887c3a31d6" targetNamespace="http://schemas.microsoft.com/office/2006/metadata/properties" ma:root="true" ma:fieldsID="04e98db8dc378de4d377378aa2d47a60" ns2:_="">
    <xsd:import namespace="678e4c9a-d8a2-489d-b396-65887c3a31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e4c9a-d8a2-489d-b396-65887c3a3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284F9-C78C-4E7D-B47B-32559349B9D3}">
  <ds:schemaRefs>
    <ds:schemaRef ds:uri="http://schemas.openxmlformats.org/officeDocument/2006/bibliography"/>
  </ds:schemaRefs>
</ds:datastoreItem>
</file>

<file path=customXml/itemProps2.xml><?xml version="1.0" encoding="utf-8"?>
<ds:datastoreItem xmlns:ds="http://schemas.openxmlformats.org/officeDocument/2006/customXml" ds:itemID="{FF3A1DBD-D3B1-4A9F-B096-095F1A8E7688}"/>
</file>

<file path=customXml/itemProps3.xml><?xml version="1.0" encoding="utf-8"?>
<ds:datastoreItem xmlns:ds="http://schemas.openxmlformats.org/officeDocument/2006/customXml" ds:itemID="{A2ADC4E5-A91D-4356-BB83-E9F99F985B29}"/>
</file>

<file path=customXml/itemProps4.xml><?xml version="1.0" encoding="utf-8"?>
<ds:datastoreItem xmlns:ds="http://schemas.openxmlformats.org/officeDocument/2006/customXml" ds:itemID="{DF42F377-BEDE-4F64-B2FB-AEE819B8D1F2}"/>
</file>

<file path=docProps/app.xml><?xml version="1.0" encoding="utf-8"?>
<Properties xmlns="http://schemas.openxmlformats.org/officeDocument/2006/extended-properties" xmlns:vt="http://schemas.openxmlformats.org/officeDocument/2006/docPropsVTypes">
  <Template>Tempalte</Template>
  <TotalTime>4</TotalTime>
  <Pages>3</Pages>
  <Words>772</Words>
  <Characters>4405</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Esma Demirkaya</cp:lastModifiedBy>
  <cp:revision>2</cp:revision>
  <dcterms:created xsi:type="dcterms:W3CDTF">2021-05-10T12:26:00Z</dcterms:created>
  <dcterms:modified xsi:type="dcterms:W3CDTF">2021-05-10T12:26:00Z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0x0101000E79507735AAA84B8941903E81BE0DB8</vt:lpwstr>
  </property>
</Properties>
</file>